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83" w:rsidRPr="00151624" w:rsidRDefault="00A16183" w:rsidP="00151624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bookmarkStart w:id="0" w:name="_GoBack"/>
      <w:r w:rsidRPr="00151624">
        <w:rPr>
          <w:rFonts w:ascii="Times New Roman" w:hAnsi="Times New Roman"/>
          <w:color w:val="323232"/>
        </w:rPr>
        <w:t>Приложение 2</w:t>
      </w:r>
    </w:p>
    <w:p w:rsidR="00A16183" w:rsidRPr="00151624" w:rsidRDefault="00A16183" w:rsidP="00151624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151624">
        <w:rPr>
          <w:rFonts w:ascii="Times New Roman" w:hAnsi="Times New Roman"/>
          <w:color w:val="323232"/>
          <w:spacing w:val="-1"/>
        </w:rPr>
        <w:t>к приказу управления образования</w:t>
      </w:r>
    </w:p>
    <w:p w:rsidR="00A16183" w:rsidRPr="00151624" w:rsidRDefault="00A16183" w:rsidP="00151624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151624">
        <w:rPr>
          <w:rFonts w:ascii="Times New Roman" w:hAnsi="Times New Roman"/>
          <w:color w:val="323232"/>
          <w:spacing w:val="-4"/>
        </w:rPr>
        <w:t>администрации г. Тулы</w:t>
      </w:r>
    </w:p>
    <w:bookmarkEnd w:id="0"/>
    <w:p w:rsidR="00A16183" w:rsidRPr="00151624" w:rsidRDefault="00A16183" w:rsidP="00151624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16. 04.2015  № 225</w:t>
      </w:r>
      <w:r w:rsidRPr="00151624">
        <w:rPr>
          <w:rFonts w:ascii="Times New Roman" w:hAnsi="Times New Roman"/>
        </w:rPr>
        <w:t xml:space="preserve"> -а</w:t>
      </w:r>
    </w:p>
    <w:p w:rsidR="00A16183" w:rsidRPr="00151624" w:rsidRDefault="00A16183" w:rsidP="00151624">
      <w:pPr>
        <w:spacing w:after="0" w:line="240" w:lineRule="auto"/>
        <w:jc w:val="center"/>
        <w:rPr>
          <w:rFonts w:ascii="Times New Roman" w:hAnsi="Times New Roman"/>
        </w:rPr>
      </w:pPr>
      <w:r w:rsidRPr="00151624">
        <w:rPr>
          <w:rFonts w:ascii="Times New Roman" w:hAnsi="Times New Roman"/>
        </w:rPr>
        <w:t>Закрепление</w:t>
      </w:r>
    </w:p>
    <w:p w:rsidR="00A16183" w:rsidRPr="00151624" w:rsidRDefault="00A16183" w:rsidP="00151624">
      <w:pPr>
        <w:spacing w:after="0" w:line="240" w:lineRule="auto"/>
        <w:jc w:val="center"/>
        <w:rPr>
          <w:rFonts w:ascii="Times New Roman" w:hAnsi="Times New Roman"/>
        </w:rPr>
      </w:pPr>
      <w:r w:rsidRPr="00151624">
        <w:rPr>
          <w:rFonts w:ascii="Times New Roman" w:hAnsi="Times New Roman"/>
          <w:color w:val="323232"/>
        </w:rPr>
        <w:t xml:space="preserve">за  муниципальными  общеобразовательными организациями  </w:t>
      </w:r>
      <w:r w:rsidRPr="00151624">
        <w:rPr>
          <w:rFonts w:ascii="Times New Roman" w:hAnsi="Times New Roman"/>
        </w:rPr>
        <w:t>конкретных  территорий   (</w:t>
      </w:r>
      <w:r w:rsidRPr="00151624">
        <w:rPr>
          <w:rFonts w:ascii="Times New Roman" w:hAnsi="Times New Roman"/>
          <w:color w:val="323232"/>
        </w:rPr>
        <w:t>микрорайонов)</w:t>
      </w:r>
      <w:r w:rsidRPr="00151624">
        <w:rPr>
          <w:rFonts w:ascii="Times New Roman" w:hAnsi="Times New Roman"/>
        </w:rPr>
        <w:t xml:space="preserve"> </w:t>
      </w:r>
      <w:r w:rsidRPr="00151624">
        <w:rPr>
          <w:rFonts w:ascii="Times New Roman" w:hAnsi="Times New Roman"/>
          <w:color w:val="323232"/>
        </w:rPr>
        <w:t xml:space="preserve"> для  организации </w:t>
      </w:r>
      <w:r w:rsidRPr="00151624">
        <w:rPr>
          <w:rFonts w:ascii="Times New Roman" w:hAnsi="Times New Roman"/>
          <w:color w:val="323232"/>
          <w:spacing w:val="12"/>
        </w:rPr>
        <w:t xml:space="preserve"> приема в образовательные  организации  граждан, </w:t>
      </w:r>
      <w:r w:rsidRPr="00151624">
        <w:rPr>
          <w:rFonts w:ascii="Times New Roman" w:hAnsi="Times New Roman"/>
        </w:rPr>
        <w:t xml:space="preserve">  имеющих право  на получение дошкольного образования</w:t>
      </w:r>
    </w:p>
    <w:p w:rsidR="00A16183" w:rsidRPr="00151624" w:rsidRDefault="00A16183" w:rsidP="00151624">
      <w:pPr>
        <w:spacing w:after="0" w:line="240" w:lineRule="auto"/>
        <w:jc w:val="center"/>
        <w:rPr>
          <w:rFonts w:ascii="Times New Roman" w:hAnsi="Times New Roman"/>
        </w:rPr>
      </w:pPr>
    </w:p>
    <w:p w:rsidR="00A16183" w:rsidRPr="00151624" w:rsidRDefault="00A16183" w:rsidP="00151624">
      <w:pPr>
        <w:spacing w:after="0" w:line="240" w:lineRule="auto"/>
        <w:jc w:val="center"/>
        <w:rPr>
          <w:rFonts w:ascii="Times New Roman" w:hAnsi="Times New Roman"/>
          <w:color w:val="323232"/>
          <w:spacing w:val="12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862"/>
        <w:gridCol w:w="3103"/>
        <w:gridCol w:w="3259"/>
        <w:gridCol w:w="8092"/>
      </w:tblGrid>
      <w:tr w:rsidR="00A16183" w:rsidRPr="00814E8C" w:rsidTr="009219AB">
        <w:tc>
          <w:tcPr>
            <w:tcW w:w="15321" w:type="dxa"/>
            <w:gridSpan w:val="5"/>
          </w:tcPr>
          <w:p w:rsidR="00A16183" w:rsidRPr="00814E8C" w:rsidRDefault="00A16183" w:rsidP="0015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Зареченский район</w:t>
            </w:r>
          </w:p>
        </w:tc>
      </w:tr>
      <w:tr w:rsidR="00A16183" w:rsidRPr="00814E8C" w:rsidTr="009219AB">
        <w:tc>
          <w:tcPr>
            <w:tcW w:w="862" w:type="dxa"/>
            <w:gridSpan w:val="2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п/п</w:t>
            </w:r>
          </w:p>
        </w:tc>
        <w:tc>
          <w:tcPr>
            <w:tcW w:w="3103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ОУ (полное наименование по Уставу)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домов</w:t>
            </w:r>
          </w:p>
        </w:tc>
      </w:tr>
      <w:tr w:rsidR="00A16183" w:rsidRPr="00814E8C" w:rsidTr="009219AB">
        <w:tc>
          <w:tcPr>
            <w:tcW w:w="862" w:type="dxa"/>
            <w:gridSpan w:val="2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1.</w:t>
            </w:r>
          </w:p>
        </w:tc>
        <w:tc>
          <w:tcPr>
            <w:tcW w:w="3103" w:type="dxa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5 -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общеразвивающего</w:t>
            </w:r>
            <w:r w:rsidRPr="00814E8C">
              <w:rPr>
                <w:rFonts w:ascii="Times New Roman" w:hAnsi="Times New Roman"/>
                <w:lang w:val="en-US"/>
              </w:rPr>
              <w:t xml:space="preserve"> </w:t>
            </w:r>
            <w:r w:rsidRPr="00814E8C">
              <w:rPr>
                <w:rFonts w:ascii="Times New Roman" w:hAnsi="Times New Roman"/>
              </w:rPr>
              <w:t>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Максима Горького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37, № 43, № 45, № 47, № 49, № 51, № 147, № 149, № 151, № 153, № 155, № 157, № 157Б, № 161, № 163, № 165, № 167, № 169, № 169Б, № 169В, № 171, № 210, № 214, № 216, № 218А, № 220, № 222А, № 226, № 227, № 229, № 231А, № 233, 2№ 33А, № 234, № 235, № 236А, № 237, № 237А, № 238, № 240А, № 241А, № 242, № 243, № 244, № 245, № 245/82, № 248А, № 250, № 251, № 251А, № 252, № 253, № 253А, № 254, № 255, № 255А, № 257, № 258, № 259, № 261, № 262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2.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7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  комбинированного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Набережная Дрейера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16А, № 17, № 17Б, № 18, № 19, № 19А, № 21, № 23, № 24А, № 24Б, № 26, № 27, № 28, № 31/1, № 33А, № 48, № 49, № 50, № 56, № 58, № 60, № 62 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Максима Горького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5, № 7, № 8, № 9, № 10, № 11, № 12, № 13, № 14, № 15, № 17, № 19, № 20, № 21, № 22, № 23, № 25, № 27, № 29, № 29А, № 31, № 31А, № 33, № 33А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3.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43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детский сад  комбинированного 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Октябрьская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66, № 68, № 74, № 76, № 80, № 80А, № 82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Октябрьская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10, № 18, № 18В, № 20А, № 22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Поселок Горелки: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Ключевая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23, № 31, № 33, № 39, № 41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Мелиховская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6, № 7, № 9, № 18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Поддубный переулок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1, 2, 3, 4, 6, 7, 8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Ракетная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3, № 4, № 5, № 6, № 7, № 7А, № 8, № 9, № 11, № 12, № 31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Серпуховская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1, 3, 5, 7, 8, 9, 11, 13, 15, 21, 22, 23, 24, 25А, 27, 31, 33, 35, 37, 38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Микрорайон Солнечный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10, № 14, № 15, № 16, № 17, № 18, № 19, № 21, № 23, № 24, № 26, № 27, № 28, № 30, № 31, № 32, № 33, № 34, № 36, № 37, № 42, № 48, № 53, № 54, № 57, № 58, № 59, № 60, № 64, № 67, № 70, № 72, № 77, № 80  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Соснянский переулок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2А, № 4, № 5, № 6, № 7, № 11, № 15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Фестивальная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28, № 29, № 30, № 32, № 33, № 33А, № 35, № 36, № 37, № 38А, № 40, № 41, № 42, № 43, № 44, № 46, № 47, № 48, № 49, № 50,  № 50А, № 55, № 56, № 57, № 58, № 60, № 61, № 62, № 63, № 64, № 65, № 66, № 67, № 68, № 69, № 71А, № 72, № 74, № 76, № 77, № 78, № 81, № 83, № 84, № 85, № 86, № 87, № 88, № 89, № 90, № 92, № 93, № 95, № 96,  № 97, № 97А, № 98, № 99, № 100, № 101, № 102, № 103, № 104, № 105, № 108, № 108А, № 110, № 110А, № 111, № 112, № 112А, № 113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Энтузиастов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1А, № 2, № 3, № 4, № 5, № 7, № 8, № 9, № 9А, № 10, № 14, № 16, № 17, № 18, № 20, № 21, № 22, № 24, № 25, № 26, № 27, № 28, № 30, № 31, № 32, № 33, № 34, № 35, № 36, № 37, № 38, № 39, № 40, № 41, № 42, № 43, № 44, № 48, № 49, № 50, № 51, № 52, № 53, № 54, № 56, № 57, № 59, № 60, № 62, № 64, № 66, № 68, № 70, № 70А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Ягодный переулок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1А, № 2, № 3, № 4, № 5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1-й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3, № 4, № 7, № 9, № 10, № 19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2-й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3, № 3А, № 4, № 6, № 7, № 8, № 10, № 11, № 12, № 12А, № 13, № 13А, № 17, № 18, № 20, № 24, № 32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3-й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3А, № 4, № 5, № 6, № 7, № 7А, № 8, № 20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5-й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3, № 5, № 7, № 9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6-й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3, № 4, № 10А, № 18, № 19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7-й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3, 12, 14, 18, 19, 47, 51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8-й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2, № 20, № 28, № 31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9-й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20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10-й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3, № 8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11-й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 3, № 7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12-й ГорельскийПроезд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5, № 11, № 15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13-й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15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14-й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8, № 12, № 13, № 14, № 15, № 16, № 17, № 19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15-й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7, № 9, № 12, № 14, № 15, № 16, № 20, № 24, № 27, № 28, № 33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16-й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2, № 19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17-й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4, № 6, № 8, № 10, № 14, № 24, № 48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18-й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2, № 7, № 11, № 13, № 18, № 41, № 51, № 53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20-й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5, № 6, № 7, № 8, № 11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21-й Горельский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11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21-й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8, № 10, № 11, № 12, № 13, № 14, № 16, № 17, № 18, № 19, № 20, № 22, № 23, № 24, № 25, № 26, № 27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22-й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4, № 5, № 6, № 7, № 8, № 9, № 10, № 11, № 12, № 13, № 14, № 15, № 16, № 18, № 19, № 20, № 21, № 22, № 23, № 24, № 26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23-й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3, № 4, № 5, № 6, № 7, № 8, № 8/1, № 9, № 10, № 11, № 12, № 13, № 15, № 16, № 17, № 19, № 20, № 21, № 23, № 24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24-й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3, № 4, № 5, № 7, № 8, № 9, № 10, № 11, № 12, № 14, № 15, № 16, № 17, № 18, № 18/2, № 19, № 21, № 22, № 24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25-й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2А, № 2Б, № 2В, № 5, № 8, № 9, № 10, № 11, № 12, № 13, № 14, № 15, № 17, № 18, № 19, № 20, № 21, № 22, № 23, № 24, № 25, № 26, № 27, № 27А, № 27В, № 28, № 29, № 29А, № 31, № 33, № 35, № 37, № 37А, № 37Б, № 39, № 39А, № 39В, № 41, № 43, № 44, № 45, № 46, № 47, № 49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26-й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3А, № 4, № 5, № 6, № 7, № 8, № 10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27-й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7, № 8, № 9, № 10, № 11, № 12, № 13, № 14, № 15, № 16, № 17, № 18, № 19, № 20, № 21, № 22, № 23, № 24, № 24/14, №  25, № 26А, № 27, № 29, № 31, № 32, № 34, № 35, № 36, № 37, № 38, № 39, № 40, № 41, № 42, № 43, № 44, № 45, № 46, № 47, № 48, № 49, № 50, № 52, № 53, № 54, № 55, № 57, № 58, № 59, № 60, № 61, № 62, № 63, № 64, № 65, № 66, № 67, № 68, № 69, № 70, № 71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28-й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8, № 10, № 11, № 12, № 13, № 14, № 15, № 16, № 17/5, № 18, № 19, № 20, № 21, № 22, № 23, № 26, № 27, № 28, № 29, № 30, № 31, № 32, № 33, № 34, № 35, № 36, № 37, № 38, № 39, № 41, № 42, № 43, № 44, № 45, № 46, № 47, № 48, № 49, № 50, № 51, № 52, № 54, № 56, № 58, № 60, № 62, № 64, № 66, № 68, № 70, № 72 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29-й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4, № 6, № 8, № 10, № 12, № 14, № 16, № 18, № 20, № 22, № 24, № 25, № 26, № 28, № 29, № 30, № 32, № 34, № 36, № 38, № 40, № 42, № 44, № 46, № 50, № 52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31-й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4, № 6, № 10, № 12, № 16, № 18, № 20, № 22, № 26, № 28, № 30, № 32, № 34, № 36, № 38, № 40, № 42, № 44, № 46, № 48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1-й Речной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6А, № 7, № 8, № 9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2-й Речной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3, № 4, № 5, № 6, № 7, № 8, № 9/7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3-й Речной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7, № 8, № 9, № 9А, № 10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4-й Речной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3, № 4, № 5, № 6, № 7, № 8, № 10, № 11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Поселок Горелки: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Фестивальная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3, № 3А, № 6, № 6А, № 7, № 8, № 9, № 10, № 11, № 11А, № 12, № 13, № 13А, № 15, № 19, № 20, № 21, № 21А, № 22, № 23, № 24, № 25, № 26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Фруктовая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3, № 4, № 5, № 6, № 7, № 9, № 10, № 11, № 12, № 13, № 16, № 18, № 18А, № 19, № 20, № 21, № 22, № 23, № 24, № 25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3-й Фестивальный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№ 8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4-й Фестивальный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8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Железнодорожная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1А, № 1Б, № 1В, № 2, № 2А, № 3, № 3А, № 4А, № 5А, № 6, № 7, № 8, № 9, № 10, № 12, № 13, № 14, № 16, № 18, № 20, № 22, № 23, № 26, № 26А, № 27, № 27А, № 28, № 28А, № 29, № 31, № 34, № 36, № 38, № 38А, № 40, № 40А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4.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 № 61 – детский сад общеразвивающего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Максимовского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6, № 8, № 10, № 15, № 19, № 21, № 23, № 25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Кирпичный переулок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4, № 7, № 12, № 15, № 16, № 19, № 20, № 23, № 25, № 27, № 32, № 34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Курская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6, № 7, № 9, № 10, № 11, № 12, № 13, № 15, № 19А, № 19Б, № 21, № 23, № 25, № 31, № 35, № 37, № 39, № 43, № 45, № 49, № 51А, № 55, № 57, № 59А, № 61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Максима Горького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1Б, № 2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Максимовского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1Б, № 3, № 4, № 7, № 9, № 11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Ряжская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2, № 3, № 8, № 14, № 16, № 17, № 18, № 20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Ряжский переулок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28, № 30, № 32, № 34, № 36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5.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74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 комбинированного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Луначарского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8, № 8А, № 9, № 10, № 12, № 23, № 27, № 27А, № 54, № 55, № 56, № 57, № 60, № 61, № 62, № 63, № 64, № 64А, № 66А, № 66Б, № 67, № 68, № 69, № 70, № 70А, № 72, № 74, № 92, № 94, № 96, № 98, № 100, № 102, № 104, № 108, № 150, № 154, № 156/45, № 160, № 162, № 166, № 168, № 174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Луначарского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14, № 16, № 17 корпус 1,  № 17 корпус  2, № 17 корпус 3, № 17 корпус 4, № 17 корпус 5, № 18, № 19, № 22/23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Арсенальная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1-в, № 12,№ 187, № 193, № 194, № 197, № 199, № 201, № 203, № 205, № 207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Октябрьская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1А, № 5, № 7, № 7Г, № 9, № 11, № 13, № 15А, № 19, № 25, № 32, № 33, № 33Б, № 34, № 35, № 38 корпус 1, № 38 корпус 2, № 38 корпус 3, № 38 корпус 4, № 39, № 39А, № 43, № 45, № 47, № 49/24, № 50/25, № 58, № 62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6.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77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комбинированного 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Литейная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4, № 9А, № 11, № 11А, № 11В, № 13, № 15, № 15А, № 17, № 17А, № 19, № 19А, № 19Б, № 20А, № 24А, № 27, № 28, № 29, № 31, № 32, № 33, № 36, № 119, № 119А, № 121, № 123, № 125, № 127, № 129, № 133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Переулок Володарского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1/7, № 3, № 5, № 6, № 7, № 9, № 10, № 12, № 14, № 15, № 17, № 18, № 19, № 20, № 21, № 22, № 23, № 24, № 25, № 26, № 27, № 28, № 29, № 30, № 31, № 33, № 35/66, № 219, № 222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Галкина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223, № 225, № 226, № 226А, № 226Б, № 227, № 228, № 228А, № 230, № 231, № 232, № 233, № 234, № 235, № 236, № 237, № 238, № 239, № 241, № 243, № 244, № 244А, № 245, № 246, № 247, № 248, № 249, № 251, № 251/1, № 251/2, № 255, № 257, № 258, № 261/1, № 261/2, № 262, № 263, № 264, № 265, № 266, № 267, № 270, № 271, № 273, № 275, № 276, № 277/40, № 279, № 280, № 281, № 282, № 283, № 285, № 286, № 288, № 292, № 294, № 296, № 298, № 300А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Пороховая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5, № 5А, № 6, № 6А, № 7, № 9, № 9А, № 9Б, № 9В, № 10, № 11Б, № 12, № 14, № 15, № 15А, № 16, № 17Б, № 18, № 18А, № 19, № 20, № 21, № 22, № 22А, № 22Б, № 22В, № 23, № 24, № 24А, № 25, № 25А, № 25В, № 26, № 27, № 28, № 28В, № 29, № 29Б, № 31, № 32, № 32А, № 33, № 34, № 34А, № 35, № 36А, № 37, № 38, № 39, № 40, № 41Б, № 42, № 44, № 44А, № 45, № 46, № 47, № 48, № 50, № 54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Штыковая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181, № 183, № 185А, № 187, № 191, № 195, № 195А, № 197, № 199, № 201, № 204, № 205, №  206, № 206А, № 208, № 209, № 209А, № 210, № 212, № 212А, № 212Б, № 212В, № 214, № 216, № 216А, № 218, № 220, № 222, № 224, № 226, № 228</w:t>
            </w:r>
          </w:p>
        </w:tc>
      </w:tr>
      <w:tr w:rsidR="00A16183" w:rsidRPr="00814E8C" w:rsidTr="009219AB">
        <w:tc>
          <w:tcPr>
            <w:tcW w:w="862" w:type="dxa"/>
            <w:gridSpan w:val="2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7.</w:t>
            </w:r>
          </w:p>
        </w:tc>
        <w:tc>
          <w:tcPr>
            <w:tcW w:w="3103" w:type="dxa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84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сад-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комбинированного 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Арсенальная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3, № 4, № 4А, № 4В, № 4/88, № 6, № 6А, № 6Б, № 6В, № 6/63, № 8, № 8А, № 18, № 18/61, № 20, № 22, № 24, № 116, № 118, № 120, № 122, № 126А, № 126Б, № 128, № 132А, № 134, № 134А, № 136, № 142, № 144, № 146, № 146А, № 185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8.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90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общеразвивающего 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Галкина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30, № 31, № 32, № 33, № 34, № 35, № 36, № 37, № 39, № 195, № 197А, № 205, № 207, № 208, № 209,№ 211, № 212, № 213, № 213/1, № 214, № 215, № 216, № 217, № 218, № 219, № 220, № 221, № 222</w:t>
            </w:r>
          </w:p>
        </w:tc>
      </w:tr>
      <w:tr w:rsidR="00A16183" w:rsidRPr="00814E8C" w:rsidTr="009219AB">
        <w:trPr>
          <w:trHeight w:val="1390"/>
        </w:trPr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Сакко и Ванцетти</w:t>
            </w:r>
          </w:p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35, № 39</w:t>
            </w:r>
          </w:p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148, № 148А, № 150, № 152, № 154, № 156, № 158, № 160, № 160Б, № 164, № 166, № 168, № 169, № 170, № 172, № 174, № 175, № 175А, № 176, № 177, № 178, № 178А, № 179, № 180, № 181, № 182, № 183, № 184,  № 185, № 189, № 191, № 193, № 195, № 197, № 201, № 203, № 205, № 207, № 209, № 211, № 213, № 215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Галкина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1А, № 1Б, № 2, № 3Б, № 4, № 4А, № 4Б, № 6, № 6Б, № 9, № 10, № 11, № 13, № 15, № 19, № 20, № 21, № 22, № 23, № 23Б, № 24, № 25, № 26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9.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106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общеразвивающего 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Комсомольская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2, № 7, № 15, № 17, № 19, № 20, № 22/72, № 23, № 25, № 27, № 29, № 31, № 31А, № 33, № 37, № 39, № 41, № 43, № 43А, № 45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 xml:space="preserve">Улица Оружейный переулок  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9, № 30, № 32, № 34, № 34А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Поселок Горелки: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Гарнизонный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 корпус 1, № 1 корпус 2, № 1 корпус 3, № 1 корпус 4, № 2, № 2А, № 2Б, № 2В, № 2Г, № 2Д, № 2Е, № 3А, № 3Б, № 5, № 7, № 8, № 9, № 10, № 10Б, № 11, № 12, № 12Б, № 13, № 17, № 17А, № 18, № 19, № 20, № 21, № 22, № 22А, № 23, № 24, № 25, № 26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Грачевский переулок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3, № 4, № 5, № 6, № 7, № 7А, № 8, № 8А, № 9, № 10, № 11, № 12, № 13, № 14, № 15, № 16, № 17, № 18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Охотный переулок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4, № 5, № 6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Октябрьская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250 корпус 1, № 250 корпус 2, № 252, № 253, № 254, № 255, № 256, № 257, № 257/3, № 258, № 259, № 260, № 261, № 262, № 263, № 264, № 265, № 266, № 267, № 268, № 269, № 270, № 271, № 272, № 273, № 274, № 275, № 275А, № 276, № 277, № 278, № 279, № 280, № 281, № 282, № 283, № 283А, № 284, № 285, № 285А, № 287, № 289, № 291Б, № 294, № 295, № 297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1-й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3А, № 4, № 5, № 6, № 7, № 8, № 9, № 10, № 13, № 14, № 15, № 16, № 20, № 20А, № 21, № 22, № 23, № 24, № 25, № 26, № 27, № 28, № 31, № 32, № 33, № 34, № 35, № 36, № 37, № 38, № 39, № 42, № 44, № 45, № 46, № 47, № 49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5-й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3, № 4, № 5, № 7, № 8, № 9, № 10, № 10А, № 11, № 12, № 13, № 14, № 14А, № 18, № 20А, № 20/10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6-й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1/24, № 3, № 3А, № 3В, № 4, № 5, № 6, № 7, № 8, № 9, № 9А, № 9Б, № 12, № 13, № 16, № 17, № 18, № 18/32, № 19/27, № 20, № 22, № 24, № 25, № 27, № 27/39, № 28, № 29, № 33, № 34, № 35, № 36, № 37, № 38, № 39 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8-й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3, № 4, № 4А, № 5, № 6, № 7, № 9, № 9А, № 9Б, № 9В, № 10, № 11, № 12, № 12А, № 13, № 14, № 15, № 17, № 19, № 19А, № 19Б, № 19В, № 19Г, № 20, № 21, № 21А, № 21Б, № 21В, № 22, № 23, № 27, № 28, № 29, № 30, № 31, № 32, № 32/18, № 33, № 34/14, № 37, № 39, № 40, № 41, № 42, № 44, № 45, № 46, № 46А, № 47, № 49, № 50, № 51, № 53, № 53А, № 54, № 55, № 55А, № 56, № 56А, № 57, № 58, № 59, № 60, № 61А, № 61/32, № 62, № 63, № 64, № 64А, № 67, № 68, № 69, № 70, № 71, № 72, № 73, № 74, № 75, № 76, № 76/25, № 77, № 79, № 80, № 81, № 82, № 83, № 84, № 85, № 86, № 86/1, № 87, № 88, № 90, № 92, № 94, № 96, № 100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 9-й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3, № 4, № 5, № 6, № 7, № 8, № 9, № 10, № 11, № 12, № 12А, № 12Б, № 13, № 14, № 15, № 17, № 18/38, № 19, № 20, № 21/2, № 22, № 22А, № 24А, № 25, № 26, № 27, № 28, № 29, № 31, № 32А, № 32/22, № 33, № 35, № 36, № 37, № 38, № 39, № 39А, № 39Б, № 39/23, № 41, № 41Б, № 42, № 43, № 45, № 47, № 49, № 49А, № 50, № 51, № 51/50, № 52, № 54, № 55, № 56, № 57, № 58, № 58Б, № 59, № 60, № 60Б, № 61, № 62, № 63, № 64, № 65, № 66, № 67, № 69, № 71, № 73 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10-й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 № 2, № 3, № 4, № 5, № 6, № 7, № 9, № 9Б/11, № 10, № 11, № 13, № 14, № 15, № 16, № 17, № 18, № 18А, № 19, № 19/33, № 20, № 22, № 22А, № 23, № 23А, № 24, № 25, № 26, № 27, № 28, № 29, № 30, № 31, № 32, № 32А, № 33, № 34, № 35, № 36, № 37, № 38, № 40, № 40А, № 40/26, № 41, № 42, № 42А, № 43, № 44, № 45А, № 46, № 47, № 48, № 49, № 50, № 51, № 53, № 54, № 55, № 56, № 57, № 58, № 59, № 60, № 61, № 62, № 63, № 64, № 65, № 66, № 68, № 69, № 70, № 76, № 77, № 78, № 79, № 80, № 81, № 82, № 84, № 85, № 86, № 87, № 89, № 90, № 92, № 93, № 94, № 95, № 95А, №  96, № 98, № 99,  № 100, № 101, № 102, № 103, № 104, № 105, № 107, № 109, № 111, № 113, № 115, № 117, № 119, № 121, № 123  </w:t>
            </w:r>
          </w:p>
        </w:tc>
      </w:tr>
      <w:tr w:rsidR="00A16183" w:rsidRPr="00814E8C" w:rsidTr="009219AB">
        <w:tc>
          <w:tcPr>
            <w:tcW w:w="862" w:type="dxa"/>
            <w:gridSpan w:val="2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11-й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2А, № 3, № 4, № 5, № 6, № 7, № 8, № 9, № 10А, № 12, № 13, № 14, № 15, № 16, № 17, № 18, № 20, № 21, № 21Б, № 22, № 23, № 24, № 25, № 26, № 28, № 29, № 30, № 31, № 32, № 33, № 34, № 36, № 37, № 37А, № 38, № 38А, № 40, № 41А, № 43, № 45, № 46, № 47, № 48, № 48А, № 49, № 51, № 52, № 52А, № 53, № 54, № 54А, № 55, № 55А, № 55/2, № 56, № 56А, № 57, № 58, № 59, № 59/37, № 60/34, № 61, № 64, № 65, № 65А, № 66, № 66А, № 67, № 67А, № 68, № 69, № 71, № 72, № 73, № 75, № 76, № 77, № 78, № 79, № 80, № 82, № 82А, № 84, № 84А, № 86, № 88, № 88/10 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12-й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3, № 4, № 5А, № 6, № 6А, № 7, № 8, № 9, № 10, № 11, № 12, № 13, № 14, № 14А, № 15, № 15А, № 16, № 17, № 18, № 19, № 20/1, № 21А, № 22, № 22А, № 23, № 23А, № 23Б, № 24, № 24А, № 24Б, № 25, № 25А, № 25Б, № 26А, № 26/1, № 26/2, № 27, № 27А, № 28, № 28А, № 28/1, № 28/2, № 29, № 29А, № 30А, № 31, № 32, № 32Б, № 33Б, № 34, № 34А, № 35А, № 36А, № 37А, № 38А, № 39А, № 40, № 40А, № 41, № 41А, № 42, № 43, № 43А, № 44, № 44А, № 45, № 45А, № 46, № 46А, № 47, № 47А, № 48, № 48А, № 49, № 49А, № 50, № 50А, № 51, № 51А, № 52, № 52А, № 53, № 53А, № 53/2, № 54, № 54А, № 55, № 55А, № 56, № 56А, № 59, № 61 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13-й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1А, № 1Б, № 1В, № 2, № 5, № 6, № 7А, № 8А, № 8Б, № 9, № 10, № 10А, № 10/34, № 11, № 11А, № 12А, № 14, № 15, № 16, № 17/2, № 19, № 19А, № 20, № 21, № 22, № 23, № 26, № 27, № 28, № 28А, № 28/2, № 30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16-й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1/24, № 2/25, № 3, № 4, № 5, № 6, № 7, № 8, № 10, № 11, № 12, № 13, № 14, № 15, № 15/2, № 16, № 17/80, № 18, № 19, № 20, № 21, № 22, № 23, № 24, № 25, № 26, № 27, № 29, № 30, № 31, № 31/2, № 32, № 33, № 35, № 36, № 38, № 39, № 40, № 41, № 42, № 43, № 43А, № 43/54, № 44, № 45, № 46, № 47, № 48, № 49, № 50, № 51, № 52, № 53, № 54, № 55, № 56, № 57, № 58, № 59, № 60, № 61, № 62, № 63, № 64, № 65, № 66, № 67  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17-й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3, № 4, № 5, № 6, № 7, № 8, № 9, № 10, № 11, № 12, № 14, № 15, № 16, № 16А, № 18, № 19/85, № 21, № 22, № 23, № 24, № 25, № 26, № 27, № 28, № 29, № 30, № 31, № 32, № 33, № 34, № 35, № 36, № 37, № 38, № 39, № 40, № 41, № 42, № 43, № 44, № 45, № 46/60, № 47, № 48, № 49, № 50, № 51, № 52, № 53, № 54, № 55, № 56, № 57, № 59, № 60, № 61, № 62, № 63, № 65 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18-й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3, № 5, № 7, № 9, № 9А, № 13, № 15, № 17, № 17А, № 19, № 23, № 25, № 27, № 29, № 31, № 33, № 37, № 39, № 41, № 43, № 45, № 46, № 47, № 48, № 49, № 50, № 51, № 52, № 53, № 55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19-й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3, № 4, № 5, № 6, № 7, № 8, № 9, № 10, № 11, № 12, № 13, № 14, № 15, № 16, № 17, № 19, № 21, № 22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20-й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2/29, № 3, № 4, № 5, № 6, № 7, № 8, № 9, № 11, № 12, № 13, № 14, № 15, № 17, № 18, № 19, № 20, № 21, № 22, № 23, № 26, № 28, № 30, № 32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Герцена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144, № 146, № 148, № 152, № 156, № 158, № 162, № 166, № 201, № 205, № 207, № 209, № 213, № 215, № 217, № 227, № 229, № 231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10.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107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общеразвивающего 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Дульная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3, № 5, № 7, № 8, № 9А, № 10, № 11, № 12, № 13, № 14, № 15, № 16, № 18, № 19, № 20, № 20Б, № 21, № 22, № 22А, № 22В, № 25, № 25А, № 26, № 26А, № 27, № 28, № 30, № 31, № 32, № 34, № 35, № 35А, № 36, № 37, № 38, № 38А, № 41, № 41А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Заварная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4, № 4А, № 6, № 6А, № 8, № 8А, № 10, № 12 , № 13, № 14, № 15А, № 15/22, № 16, № 16А, № 18, № 20, № 22, № 24, № 51, № 57, № 58, № 59, № 62, № 63, № 64, № 65, № 66, № 67, № 68, № 70, № 72, № 74, № 76, № 78, № 82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Штыковая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3А, № 4, № 6, № 14, № 16, № 18А, № 20, № 22, № 26, № 28, № 41, № 43, № 45, № 47, № 49А, № 55, № 57, № 61А, № 63, № 65, № 66, № 67, № 68, № 69, № 69А, № 69Б, № 74, № 76, № 78, № 80, № 82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Поселок Горелки: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Заречная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5А, № 6, № 7, № 9, № 9А, № 11, № 11А, № 12, № 13, № 13А, № 14, № 15, № 18, № 19А, № 21, № 22, № 23, № 26, № 27, № 28, № 29, № 31, № 31А, № 35, № 37, № 41, № 45, № 219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Малый Тупик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4, № 5, № 5А, № 5В, № 6, № 7, № 8, № 9, № 11, № 12, № 14, № 15, № 16/1, № 17, № 18, № 19, № 20, № 21, № 22, № 23, № 24, № 26, № 27, № 30, № 33, № 35, № 37, № 39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Большие Гончары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7, № 12, № 18, № 18А, № 19, № 20, № 21, № 21А, № 22, № 23, № 25, № 26, № 26А, № 26Б, № 29, № 30, № 31, № 31А, № 39, № 41А, № 41В, № 42, № 43, № 45, № 46, № 47, № 48, № 50, № 51, № 51А, № 52, № 52А, № 52Б, № 52Г, № 53, № 54, № 55, № 56, № 58, № 58А, № 59, № 60, № 61, № 62, № 62А, № 64, № 67, № 67А, № 69, № 70, № 71, № 71Ж, № 72, № 73, № 74, № 74А, № 74Б, № 76, № 76А, № 76Б, № 78, № 79, № 79А, № 82, № 82А, № 83, № 84, № 86, № 87, № 88А, № 90А, № 92, № 92А, № 95, № 96А, № 98, № 100, № 101А, № 102, № 103, № 103А, № 105, № 107, № 108, № 110А, № 111, № 112, № 112А, № 113, № 114, № 116, № 116А, № 116Б, № 117, № 117А, № 117Е, № 117Ж, № 118, № 120, № 120А, № 120Б, № 121, № 122, № 123, № 124, № 126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Гончарный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5, № 7, № 9, № 9А, № 11, № 15, № 17, № 19, № 19А, № 21, № 23, № 25, № 27, № 27А, № 29, № 35, № 37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Дульная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43, № 47, № 48А, № 48Б, № 49, № 50, № 52, № 56, № 57, № 58, № 59, № 60, № 61, № 61А, № 61Б, № 62Б, № 64, № 66, № 68, № 68А, № 70, № 71, № 72, № 73, № 74, № 75, № 76, № 77, № 78, № 81, № 81А, № 83, № 85, № 86, № 87А, № 89, № 92, № 93, № 94, № 95, № 96, № 97, № 98, № 99, № 100, № 101, № 102, № 103, № 104, № 106, № 108, № 109, № 112, № 114, № 116, № 116А, № 118, № 120, № 122, № 124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Заварная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103, № 103А, № 107, № 109, № 111, № 113, № 118, № 120, № 122, № 123, № 124, № 125, № 125А, № 125Б, № 126, № 128, № 128А, № 129, № 132, № 132А, № 132Б, № 132В, № 132Г, № 132Д, № 136, № 138, № 140, № 142, № 144, № 146, № 148, № 150, № 156, № 156А, № 156Б, № 160, № 160А, № 160Б, № 162, № 170, № 172, № 172А, № 172Г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Большие Гончары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7, № 12, № 18, № 18А, № 19, № 20, № 21, № 21А, № 22, № 23, № 25, № 26, № 26А, № 26Б, № 29, № 30, № 31, № 31А, № 39, № 41А, № 41В, № 42, № 43, № 45, № 46, № 47, № 48, № 50, № 51, № 51А, № 52, № 52А, № 52Б, № 52Г, № 53, № 54, № 55, № 56, № 58, № 58А, № 59, № 60, № 61, № 62, № 62А, № 64, № 67, № 67А, № 69, № 70, № 71, № 71Ж, № 72, № 73, № 74, № 74А, № 74Б, № 76, № 76А, № 76Б, № 78, № 79, № 79А, № 82, № 82А, № 83, № 84, № 86, № 87, № 88А, № 90А, № 92, № 92А, № 95, № 96А, № 98, № 100, № 101А, № 102, № 103, № 103А, № 105, № 107, № 108, № 110А, № 111, № 112, № 112А, № 113, № 114, № 116, № 116А, № 116Б, № 117, № 117А, № 117Е, № 117Ж, № 118, № 120, № 120А, № 120Б, № 121, № 122, № 123, № 124, № 126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Гончарный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5, № 7, № 9, № 9А, № 11, № 15, № 17, № 19, № 19А, № 21, № 23, № 25, № 27, № 27А, № 29, № 35, № 37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Дульная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43, № 47, № 48А, № 48Б, № 49, № 50, № 52, № 56, № 57, № 58, № 59, № 60, № 61, № 61А, № 61Б, № 62Б, № 64, № 66, № 68, № 68А, № 70, № 71, № 72, № 73, № 74, № 75, № 76, № 77, № 78, № 81, № 81А, № 83, № 85, № 86, № 87А, № 89, № 92, № 93, № 94, № 95, № 96, № 97, № 98, № 99, № 100, № 101, № 102, № 103, № 104, № 106, № 108, № 109, № 112, № 114, № 116, № 116А, № 118, № 120, № 122, № 124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Заварная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103, № 103А, № 107, № 109, № 111, № 113, № 118, № 120, № 122, № 123, № 124, № 125, № 125А, № 125Б, № 126, № 128, № 128А, № 129, № 132, № 132А, № 132Б, № 132В, № 132Г, № 132Д, № 136, № 138, № 140, № 142, № 144, № 146, № 148, № 150, № 156, № 156А, № 156Б, № 160, № 160А, № 160Б, № 162, № 170, № 172, № 172А, № 172Г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Квартал Малые Гончары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7, № 8, № 9, № 10, № 11, № 12, № 13, № 14, № 16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Малые Гончары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3, № 4, № 5, № 5А, № 6, № 6А, № 7, № 8, № 8А, № 8Б, № 10</w:t>
            </w:r>
          </w:p>
        </w:tc>
      </w:tr>
      <w:tr w:rsidR="00A16183" w:rsidRPr="00814E8C" w:rsidTr="009219AB">
        <w:trPr>
          <w:gridBefore w:val="1"/>
          <w:trHeight w:val="2494"/>
        </w:trPr>
        <w:tc>
          <w:tcPr>
            <w:tcW w:w="862" w:type="dxa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11.</w:t>
            </w:r>
          </w:p>
        </w:tc>
        <w:tc>
          <w:tcPr>
            <w:tcW w:w="3103" w:type="dxa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109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Демидовская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11, № 21, № 23, № 25, № 26, № 29, № 30, № 31, № 32, № 33, № 34, № 36, № 38, № 38А, № 38В, № 39, № 40, № 41, № 42, № 44, № 46, № 53, № 56 корпус 1, № 56 корпус 2, № 56 корпус 3, № 59, № 59А, № 61А, № 70, № 72А, № 74, № 78, № 80, № 82, № 84, № 115, № 117, № 119, № 170</w:t>
            </w:r>
          </w:p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172, № 174, № 176, № 176А, № 178, № 180, № 182А, № 186, № 188, № 190, № 192, № 194, № 196, № 198, № 200, № 204, № 206, № 208, № 210, №  212, № 213, № 213А, № 213Б, № 213В, № 214, № 215, № 215А, № 216, № 217, № 218, № 219, № 220, № 222, № 225, № 225/8, № 227, № 229, № 231, № 233, № 235, № 237, № 243, № 243А, № 247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12.</w:t>
            </w:r>
          </w:p>
        </w:tc>
        <w:tc>
          <w:tcPr>
            <w:tcW w:w="3103" w:type="dxa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ind w:hanging="20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114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 общеразвивающего вида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ind w:hanging="145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Октябрьская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77, № 79 корпус 1,  № 79 корпус 2, № 81, № 83, № 85, № 87, № 89, № 93, № 95, № 95А, № 95Б, № 97, № 99, № 101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13.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Муниципальное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автономное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 xml:space="preserve">№ 141 – 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детский сад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комбинированного 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Зубовский переулок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29, № 33, № 35, № 41, № 42, № 45, № 46, № 47, № 49, № 51, № 52, № 54, № 56, № 59, № 60, № 61, № 63/6, № 66, № 68А, № 68Б, № 70А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Роговский переулок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3, № 5, № 6, № 7А, № 7Б, № 7В, № 9, № 10, № 10А, № 10Б, № 10В, № 11, № 12, № 13, № 15, № 16, № 18, № 18А, № 24, № 26, № 28, № 30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Поселок Горелки: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Большая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2, № 3, № 4, № 5, № 6, № 7, № 8, № 10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Горельская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4, № 4А, № 5, № 6, № 6А, № 7, № 7А, № 8, № 8А, № 9, № 9А, № 10А, № 11, № 13, № 13А, № 14, № 14А, № 15, № 15А, № 16, № 17, № 18, № 19, № 20, № 22, № 24, № 25, № 25А, № 26, № 27, № 28, № 29, № 30, № 31, № 32, № 33, № 34, № 35, № 36, № 37, № 38, № 39, № 40, № 41, № 42, № 43, № 44, № 46, № 48, № 49, № 49А, № 50, № 52, № 52А, № 53, № 54, № 55, № 57, № 59, № 60, № 61, № 62, № 63, № 64, № 66, № 66А, № 68, № 72, № 72А, № 74, № 76, № 80, № 82, № 84А, № 84Б, № 88, № 90, № 92, № 94, № 96, № 98, № 102, № 104, № 106, № 108, № 110, № 112, № 116А, № 118, № 120, № 122, № 124, № 126, № 128, № 130, № 132, № 134, № 136, № 138, № 140, № 142, № 144, № 144А, № 148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Октябрьский поселок: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Богучаровская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3, № 10, № 11, № 23, № 29, № 30А, № 31, № 33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Проезд Капитана Громова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1В, № 1Г, № 2А, № 2Б, № 2Г, № 2Д, № 2Е, № 2Ж, № 4, № 4А, № 6, № 10А, № 14, № 15, № 17, № 20, № 22, № 26, № 28, № 29/2, № 30, № 31, № 33, № 36, № 38, № 40, № 40/81, № 44, № 46, № 48, № 52, № 58, № 64, № 91/16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Карпова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3, № 4, № 7, № 8/24, № 9, № 10, № 11, № 14, № 15/26, № 16, № 17/80, № 18/88, № 22, № 24, № 25, № 26, № 26/29, № 27, № 28, № 30, № 31, № 32, № 33, № 35, № 35/74, № 36, № 37, № 38, № 39, № 40, № 41, № 42, № 43, № 44, № 45, № 46, № 47, № 47А, № 48, № 49, № 51, № 52, № 53, № 54, № 54/2, № 56, № 58, № 59, № 60/34, № 61, № 63, № 64, № 64/2, № 65, № 68/56, № 72, № 73, № 74, № 74/35, № 76, № 77, № 78, № 79, № 80, № 82/18, № 83, № 84, № 85, № 87, № 89, № 90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Кобзева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7, № 8, № 10, № 11, № 13, № 14, № 15, № 16, № 17, № 17А, № 17/21, № 19, № 20А, № 21, № 22, № 23А, № 24, № 25, № 27, № 27А, № 28, № 29, № 30, № 31, № 32, № 33, № 34, № 35, № 36, № 37, № 38, № 38/18, № 39, № 40, № 41, № 42, № 43, № 43А, № 44, № 45, № 46, № 48, № 49, № 51, № 52, № 53, № 54, № 55, № 57, № 61, № 62, № 63, № 64, № 65, № 66, № 67, № 68, № 69, № 70, № 71, № 72, № 73, № 75А, № 77, № 79, № 80, № 81, № 82, № 84 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Малаховская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3, № 8, № 12, № 14, № 17, № 20, № 24, № 29, № 33, № 37, № 41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Речная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4, № 5, № 10, № 13, № 14/10, № 17, № 18, № 19, № 20, № 21, № 22, № 23, № 24, № 25, № 26, № 27, № 28, № 29, № 30, № 31, № 32, № 33, № 34, № 35, № 36, № 37, № 38, № 39, № 39/18, № 40, № 41А, № 41/21, № 42, № 43, № 44, № 45, № 46, № 47, № 48, № 49, № 51, № 52, № 53, № 54, № 55, № 56, № 56А, № 57, № 58, № 60, № 61, № 62, № 63, № 64, № 65, № 66, № 67, № 68, № 69, № 70, № 71, № 72, № 73, № 74, № 75, № 76, № 77, № 78, № 79, № 81, № 82, № 83, № 84, № 85, № 86, № 88, № 90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Судейского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2А, № 2Б, № 3, № 4, № 5, № 6, № 7, № 8, № 9, № 10, № 11, № 12, № 12А, № 13, № 15, № 16, № 16/1, № 17, № 17/21, № 18, № 19/33, № 20, № 21, № 21/13, № 22, № 22/20, № 24, № 26, № 26А, № 28, № 30, № 30/16, № 31, № 34, № 34А, № 35, № 36, № 37/17, № 39, № 40/21, №  41, № 42, № 42Б, № 43, № 44, № 45, № 46, № 47, № 48, № 49, № 51, № 52/19, № 53, № 54, № 56, № 58, № 60, № 64, № 66, № 68/9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Сундукова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2А, № 3, № 4, № 5, № 7, № 8, № 10, № 11, № 12, № 13, № 14, № 15, № 16, № 18, № 22, № 24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Тесницкая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3, № 6, № 10, № 23, № 27, № 36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Шишкова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1/16, № 3, № 4, № 5, № 6, № 7, № 8, № 11, № 12, № 12А, № 12Б, № 12В, № 13, № 14, № 15, № 16, № 17, № 18, № 20/10, № 21, № 22, № 23, № 24, № 25, № 26, № 27Б, № 28, № 28/76, № 29, № 30, № 31, № 32, № 33, № 34, № 35, № 36, № 38, № 39, № 41, № 42, № 43, № 44, № 45, № 46, № 48, № 49, № 50, № 51, № 52, № 53, № 54, № 55, № 56, № 57. № 58, № 59, № 60, № 61, № 62, № 63, № 63/1, № 64, № 65, № 66, № 67, № 68, № 69, № 71, № 76, № 77, № 79, № 81, № 83  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Комсомольская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171, № 191 корпус 1, № 191 корпус 2, № 191 корпус 3, № 191 корпус 4, № 226 корпус 1, № 226 корпус 2, № 226А, № 228, № 230, № 232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Промышленный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6, № 8, № 10, № 22, № 24, № 26, № 28, № 30, № 32, № 34, № 36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Токарева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22, № 23, № 24, № 25, № 26, № 27, № 28, № 30, № 32А, № 37, № 40, № 42, № 44, № 46, № 47, № 49, № 52, № 56, № 58, № 59, № 60, № 61, № 63, № 65, № 67, № 69, № 71, № 73, № 75, № 76, № 78Б, № 79, № 80, № 81, № 83, № 85, № 86А, № 86Б, № 87, № 89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14.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151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 комбинированного 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Пузакова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8, № 9, № 10, № 12, № 14, № 15, № 16, № 17, № 18, № 19, № 20, № 20А, № 22, № 24, № 26, № 28, № 30, № 32, № 34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Тростянский переулок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17, № 19, № 21, № 25, № 25А, № 27, № 31, № 33, № 39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15.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164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комбинированного 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Поселок Хомяково: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Березовская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Вокзальная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3, № 4, № 5, № 6, № 7, № 8, № 9, № 10, № 14, № 15А, № 17А, № 18, № 19, № 19А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Зеленая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4, № 4А, № 5, № 6, № 6А, № 7, № 8, № 9, № 10, № 11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Новая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1А, № 4, № 5, № 6, № 6А, № 9, № 11, № 13, № 14, № 14А, № 15, № 17, № 19, № 20, № 21, № 23, № 25, № 26, № 27, № 28, № 30, № 34, № 36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Пионерская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10, № 11, № 12, № 16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Солнечная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4, № 6, № 7, № 8, № 9, № 10, № 13, № 14, № 16, № 17, № 18, № 19, № 22А, № 23, № 24, № 24А, № 25, № 26, № 27, № 28, № 29, № 30, № 31, № 32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Хомяковская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4, № 5, № 9, № 11, № 13, № 15, № 16, № 17, № 18, № 20, № 21А, № 22, № 23, № 24, № 25, № 27, № 29, № 31, № 33, № 35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Хомяковский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3, № 4, № 6, № 7, № 9, № 11, № 12, № 13, № 14, № 15, № 16, № 16А, № 16Б, № 17, № 18А, № 19, № 19А, № 20А, № 21А, № 23, № 25, № 41А, № 41Б, № 41В, № 43А, № 45, № 47, № 49, № 51, № 53, № 55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Хомяковское Шоссе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Улица1-й Архангельский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8</w:t>
            </w:r>
          </w:p>
        </w:tc>
      </w:tr>
      <w:tr w:rsidR="00A16183" w:rsidRPr="00814E8C" w:rsidTr="009219AB">
        <w:trPr>
          <w:gridBefore w:val="1"/>
          <w:trHeight w:val="562"/>
        </w:trPr>
        <w:tc>
          <w:tcPr>
            <w:tcW w:w="862" w:type="dxa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16.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168 –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 комбинированного 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Герцена</w:t>
            </w:r>
          </w:p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3, № 4, № 6, № 7, № 8, № 9, № 10, № 11, № 12, № 13, № 16</w:t>
            </w:r>
          </w:p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134, № 134А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Пузакова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40, № 42, № 44, № 46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Курковая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148, № 150, № 150А, № 150Б, № 152, № 152А, № 154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17.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14E8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</w:rPr>
              <w:t xml:space="preserve"> </w:t>
            </w:r>
            <w:r w:rsidRPr="00814E8C">
              <w:rPr>
                <w:rFonts w:ascii="Times New Roman" w:hAnsi="Times New Roman"/>
              </w:rPr>
              <w:t>№ 171 -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детский сад</w:t>
            </w:r>
          </w:p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общеразвивающего вида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Курковая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1А, № 3А, №  4, № 5, № 5А, № 5В, № 5Г, № 6, № 7А, № 8, № 9, № 9А, № 9Б, № 10, № 11, № 12, № 13, № 13А, № 14, № 16, № 18, № 20, № 24, № 26, № 28, № 30А, № 30Б, № 32Б, № 34, № 34А, № 34Б, № 36, № 36А, № 36Б, № 38, № 38А, № 40, № 40А, № 42, № 42А, № 42Б, № 44, № 44А, № 44Б, № 46, № 46Б, № 50, № 52, № 54, № 56, № 58, № 60, № 60А, № 60Б, № 62, № 66, № 68, № 76, № 78, № 80, № 84, № 86А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Поселок Горелки: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Весенняя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5, № 6, № 7, № 9, № 12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Мирная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3, № 4, № 6, № 6А, № 7, № 8, № 9, № 10, № 11, № 14А, № 16, № 17, № 17А, № 18, № 19, № 20, № 21, № 22, № 26, № 28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Молодежная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2, № 3, № 3А, № 4, № 5, № 6, № 7, № 8, № 9, № 10, № 11, № 11А, № 12, № 13, № 14, № 15, № 16, № 17, № 18, № 19, № 20, № 21, № 22, № 23, № 24, № 25, № 27, № 28, № 30, № 31, № 32, № 33, № 34, № 35, № 36, № 37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Московское Шоссе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1, № 1А, № 2, № 2А, № 3, № 4, № 4А, № 5, № 6, № 6А, № 8, № 10, № 14, № 15, № 15А, № 16, № 17, № 18А, № 19, № 19А, № 20, № 21, № 22,  № 23, № 23А, № 24, № 25, № 27, № 28, № 29, № 30, № 31, № 32, № 33, № 34, № 35, № 36, № 37, № 38, № 40, № 40А, № 41, № 42, № 44, № 45, № 45А, № 47, № 49, № 50, № 51, № 53, № 54, № 56, № 58, № 60, № 62, № 64, № 64А, № 66, № 68, № 70, № 72, № 72А, № 74, № 76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Нагорная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4, № 5, № 6, № 7, № 8, № 10, № 12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Низинная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1А, № 5, № 6А, № 7, № 8, № 9, № 9А, № 11, № 13, № 15, № 19, № 19А, № 21, № 23, № 25, № 29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Парниковая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Партизанская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3А, № 4, № 5, № 6, № 7, № 8, № 9, № 9А, № 10, № 11, № 12, № 13, № 14, № 15, № 16, № 17, № 18, № 19, № 20А, № 21, № 22, №  23, № 24, № 25, № 26, № 27, № 28, № 29, № 29А, № 30, № 30А, № 31, № 33, № 33А, № 34, № 34А, № 35, № 35А, № 36, № 36А, № 37, № 38, № 38А, № 38Б, № 38В, № 40, № 51, № 52, № 55 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Улица1-й Фестивальный Проезд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№ 1, № 1А, № 3, № 5, № 7, № 9, № 11, № 11А, № 13, № 15, № 16, № 17, № 18, № 19, № 21, № 23, № 25, № 27А, № 31А, № 33А, № 37А, № 39А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tabs>
                <w:tab w:val="left" w:pos="80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Октябрьская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132, № 136, № 140, № 142, № 144, № 146, № 147, № 148, № 149, № 150, № 151, № 153, № 154, № 155, № 156, № 158, № 160, № 161, № 162, № 162А, № 165, № 167, № 168, № 169, № 169А, № 169Б, № 170, № 172, № 175, № 176, № 178, № 179, № 181, № 183, № 185, № 185А, № 187, № 188, № 189, № 190, № 192, № 193А, № 194, № 195, № 196, № 200, № 201, №  202, № 203, № 204, № 205, № 205А, № 206, № 207, № 208, № 209, № 210, № 211, № 212, № 213, № 215, № 216, № 217, № 218, № 219, № 220, № 221, № 222,  № 223, № 225, № 226, № 227, № 228, № 230, № 231, № 232, № 233, № 233А, № 235, № 236, № 237, № 238, № 239, № 240, № 241, № 242, № 243, № 244, № 245, № 246, № 247, № 248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Пороховая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155, № 157, № 161, № 163, № 163А, № 165, № 165А, № 165Б, № 167, № 167А, № 169А, № 169Б, № 171, № 171Б, № 173, № 175, № 175А, № 175Б, № 175В, № 177, № 179, № 181, № 185А, № 189, № 191, № 191А, № 193, № 195, № 197, № 197А, № 199А, № 199Б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Пузакова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50А, № 50Б, № 50В, № 52А, № 52Б, № 54, № 54А, № 54Б, № 56, № 56Б, № 58, № 60, № 62, № 64, № 66, № 68, № 70, № 72, № 74, № 76, № 78, № 131, № 133, № 139, № 143, № 145, № 147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18.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Муниципальное казенное общеобразовательное учреждение – средняя общеобразовательная школа № 59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Баташовский Сад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3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Боборыкина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1А, № 1В, № 1Г, № 1Д, № 1Ж, № 2, № 4, № 5, № 7, № 9, № 10, № 11, № 12, № 13, № 15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Гагарина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4, № 4А, № 6, № 8, № 9, № 10, № 12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Проезд Гончарова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7, № 8, № 9, № 10, № 11, № 12, № 13, № 14, № 15, № 16, № 17, № 18, № 19, № 20, № 21, № 22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Гончарова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1В, № 3, № 5, № 6, № 8, № 9, № 10, № 10А, № 11, № 11А, № 12, № 12А, № 13, № 13А, № 14, № 14А, № 15, № 15А, № 16, № 16А, № 17, № 17А, № 18, № 18А, № 19А, № 22, № 23, № 24, № 25, № 26, № 27, № 29, № 30, № 31, № 32, № 33, № 34, № 36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Грибоедова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7, № 8, № 9, № 10, № 11, № 12, № 13, № 14, № 15, № 16, № 17, № 18, № 19, № 20, № 21, № 22, № 23, № 24, № 25, № 26, № 27, № 27А, № 28, № 29, № 30, № 31, № 31/13, № 32, № 33, № 34, № 35, № 36, № 36А, № 37, № 38, № 38А, № 39, № 40, № 41, № 42, № 43, № 44, № 45, № 46, № 46А, № 47, № 47/14, № 48, № 50, № 51, № 52, № 53, № 54, № 55, № 57, № 58, № 58А, № 59, № 61, № 62, № 64, № 64/15, № 65/6, № 66, № 68, № 70   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Каляева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1В, № 3, № 4, № 5, № 5А, № 7, № 8, № 9, № 10, № 11, № 12, № 14, № 16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Красина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5, № 6, № 7, № 8, № 9, № 10, № 11, № 12, № 13, № 14, № 15, № 16, № 17, № 18, № 19, № 20, № 21, № 22, № 23/26, № 24, № 25, № 27, № 30, № 31А, № 32, № 33, № 34, № 35, № 35А, № 36, № 37, № 38, № 40, № 41, № 42, № 43, № 43/22, № 44, № 45, № 45/23, № 47, № 48, № 49, № 50, № 51, № 52, № 52А, № 53, № 54, № 55, № 55А, № 56, № 57, № 59, № 61, № 62, № 63, № 63/36, № 64, № 66, № 67, № 68, № 68/39, № 69, № 70, № 71, № 72, № 73, № 74, № 78, № 80 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Кропоткина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3, № 4, № 4А, № 5А, № 6А, № 7, № 8, № 9, № 10, № 11, № 13А, № 14, № 17, № 18, № 19, № 19А, № 21, № 22, № 23, № 37А, № 41, № 41Б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Куренкова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1/5, № 2, № 3, № 4, № 5, № 6, № 7, № 9, № 10, № 11, № 12, № 13, № 14, № 15, № 16, № 17, № 18, № 19, № 20, № 21, № 22, № 23, № 25, № 26, № 28, № 29, № 30, № 31, № 32, № 33, № 34, № 35, № 36, № 37А, № 38, № 39, № 39/7, № 40, № 41, № 42, № 42/10, № 43, № 44, № 45, № 45А/8, № 46, № 47, № 48, № 49, № 49/4, № 50, № 52А, № 54, № 56, № 58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Нормандия Неман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4, № 5, № 6, № 7, № 9, № 11, № 12, № 13, № 15, № 16А, № 16/48А, № 19, № 20, № 21, № 21А, № 24, № 24/44, № 25, № 26, № 27, № 27А, № 28, № 29, № 29А, № 32, № 34А, № 35А, № 36, № 37А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Парижской Коммуны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2/1, № 3, № 4, № 5, № 6, № 7, № 7А, № 8, № 8/16, № 9, № 11, № 12, № 13, № 13Б, № 13В, № 14, № 15, № 16, № 17, № 18, № 20, № 22, № 23, № 24, № 25, № 26, № 27, № 27А, № 28, № 29, № 30, № 31, № 32, № 32/21, № 33, № 33А, № 35, № 36, № 37, № 38, № 39, № 40, № 41, № 41А,  № 41Б, № 42, № 43, № 44, № 45, № 46, № 48, № 49, № 50, № 51, № 53, № 54, № 56, № 57, № 58, № 59, № 60, № 61, № 62, № 62/8 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Переносная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2, № 3, № 5, № 6, № 7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Писемского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1, № 2, № 3, № 4, № 5А, № 6, № 6А, № 7, № 9, № 10, № 11, № 12, № 14, № 17, № 18, № 19, № 20, № 21, № 22, № 23, № 24, № 25, № 26, № 27, № 28, № 29, № 30, № 31, № 32, № 33, № 35, № 37, № 39, № 43, № 44, № 45, № 45А, № 47, № 48, № 48А, № 50, № 51, № 51/5, № 52 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Токарева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1/15, 3, 4, 5А, 6, 8, 10, 11, 12, 14, 15, 15/32, 17, 18, 21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 w:val="restart"/>
          </w:tcPr>
          <w:p w:rsidR="00A16183" w:rsidRPr="00814E8C" w:rsidRDefault="00A16183" w:rsidP="0015162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19.</w:t>
            </w:r>
          </w:p>
        </w:tc>
        <w:tc>
          <w:tcPr>
            <w:tcW w:w="3103" w:type="dxa"/>
            <w:vMerge w:val="restart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Муниципальное бюджетное образовательное учреждение – начальная общеобразовательная школа № 12</w:t>
            </w: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4E8C">
              <w:rPr>
                <w:rFonts w:ascii="Times New Roman" w:hAnsi="Times New Roman"/>
              </w:rPr>
              <w:t>Улица Ствольная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 xml:space="preserve">№ 1/42, № 3, № 4, № 5, № 5А, № 6, № 7, № 7А, № 8, № 10, № 11, № 11А, № 12, № 13, № 14, № 17, № 17А, № 18, № 22, № 22А, № 23, № 23Б, № 24, № 25, № 26, № 27, № 28, № 29, № 31, № 32, № 35, № 36, № 37, № 39, № 41, № 41А, № 43, № 43А </w:t>
            </w:r>
          </w:p>
        </w:tc>
      </w:tr>
      <w:tr w:rsidR="00A16183" w:rsidRPr="00814E8C" w:rsidTr="009219AB">
        <w:trPr>
          <w:gridBefore w:val="1"/>
        </w:trPr>
        <w:tc>
          <w:tcPr>
            <w:tcW w:w="862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3" w:type="dxa"/>
            <w:vMerge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Улица Луначарского</w:t>
            </w:r>
          </w:p>
        </w:tc>
        <w:tc>
          <w:tcPr>
            <w:tcW w:w="8096" w:type="dxa"/>
          </w:tcPr>
          <w:p w:rsidR="00A16183" w:rsidRPr="00814E8C" w:rsidRDefault="00A16183" w:rsidP="00151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E8C">
              <w:rPr>
                <w:rFonts w:ascii="Times New Roman" w:hAnsi="Times New Roman"/>
              </w:rPr>
              <w:t>№ 65, № 112, № 116, № 118, № 122, № 124, № 126, № 142, № 146, № 148</w:t>
            </w:r>
          </w:p>
        </w:tc>
      </w:tr>
    </w:tbl>
    <w:p w:rsidR="00A16183" w:rsidRPr="00633D10" w:rsidRDefault="00A16183" w:rsidP="00151624">
      <w:pPr>
        <w:jc w:val="both"/>
      </w:pPr>
    </w:p>
    <w:p w:rsidR="00A16183" w:rsidRPr="00633D10" w:rsidRDefault="00A16183" w:rsidP="00151624">
      <w:pPr>
        <w:jc w:val="both"/>
      </w:pPr>
    </w:p>
    <w:p w:rsidR="00A16183" w:rsidRPr="00633D10" w:rsidRDefault="00A16183" w:rsidP="00151624">
      <w:pPr>
        <w:jc w:val="both"/>
      </w:pPr>
    </w:p>
    <w:p w:rsidR="00A16183" w:rsidRDefault="00A16183">
      <w:pPr>
        <w:rPr>
          <w:rFonts w:ascii="Times New Roman" w:hAnsi="Times New Roman"/>
          <w:sz w:val="24"/>
          <w:szCs w:val="24"/>
        </w:rPr>
      </w:pPr>
    </w:p>
    <w:p w:rsidR="00A16183" w:rsidRDefault="00A16183">
      <w:pPr>
        <w:rPr>
          <w:rFonts w:ascii="Times New Roman" w:hAnsi="Times New Roman"/>
          <w:sz w:val="24"/>
          <w:szCs w:val="24"/>
        </w:rPr>
      </w:pPr>
    </w:p>
    <w:p w:rsidR="00A16183" w:rsidRDefault="00A16183">
      <w:pPr>
        <w:rPr>
          <w:rFonts w:ascii="Times New Roman" w:hAnsi="Times New Roman"/>
          <w:sz w:val="24"/>
          <w:szCs w:val="24"/>
        </w:rPr>
      </w:pPr>
    </w:p>
    <w:p w:rsidR="00A16183" w:rsidRDefault="00A16183" w:rsidP="007A3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183" w:rsidRDefault="00A16183" w:rsidP="007A3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183" w:rsidRPr="007A3591" w:rsidRDefault="00A16183" w:rsidP="007A3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183" w:rsidRPr="007A3591" w:rsidRDefault="00A16183" w:rsidP="007A3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879"/>
        <w:gridCol w:w="10"/>
        <w:gridCol w:w="2683"/>
        <w:gridCol w:w="10"/>
        <w:gridCol w:w="8070"/>
        <w:gridCol w:w="10"/>
      </w:tblGrid>
      <w:tr w:rsidR="00A16183" w:rsidRPr="00814E8C" w:rsidTr="009219AB">
        <w:trPr>
          <w:trHeight w:val="231"/>
        </w:trPr>
        <w:tc>
          <w:tcPr>
            <w:tcW w:w="15337" w:type="dxa"/>
            <w:gridSpan w:val="7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Привокзальный  район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89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ОУ (полное наименование по Уставу)</w:t>
            </w: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домов</w:t>
            </w:r>
          </w:p>
        </w:tc>
      </w:tr>
      <w:tr w:rsidR="00A16183" w:rsidRPr="00814E8C" w:rsidTr="009219AB">
        <w:trPr>
          <w:trHeight w:val="308"/>
        </w:trPr>
        <w:tc>
          <w:tcPr>
            <w:tcW w:w="675" w:type="dxa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 w:val="restart"/>
          </w:tcPr>
          <w:p w:rsidR="00A16183" w:rsidRPr="00814E8C" w:rsidRDefault="00A16183" w:rsidP="007A3591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127 -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общеразвивающего вида,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>Улица  Прокудина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 кор. 1, № 2, кор.2,  № 6, № 8,  № 8а, № 10, № 11,  № 11 а, № 15.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>Улица Смидович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№ 14, № 16, № </w:t>
            </w:r>
            <w:r w:rsidRPr="00814E8C">
              <w:rPr>
                <w:rFonts w:ascii="Times New Roman" w:hAnsi="Times New Roman"/>
                <w:spacing w:val="-7"/>
                <w:sz w:val="24"/>
                <w:szCs w:val="24"/>
              </w:rPr>
              <w:t>16 а, № 18, № 18 а</w:t>
            </w:r>
          </w:p>
        </w:tc>
      </w:tr>
      <w:tr w:rsidR="00A16183" w:rsidRPr="00814E8C" w:rsidTr="009219AB">
        <w:trPr>
          <w:trHeight w:val="4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7"/>
                <w:sz w:val="24"/>
                <w:szCs w:val="24"/>
              </w:rPr>
              <w:t>Улица 9 Мая</w:t>
            </w: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№ 5, № 7, № 9, № 11, № 13, № 38/15, № 17, № 19, № 21, № 23, № 25 к. 2, № 27, №  27 к. 2, № 29, №  29 к.2, № 33, №  33 </w:t>
            </w: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к.2, № 36, № 37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Улица  Седова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 </w:t>
            </w:r>
            <w:r w:rsidRPr="00814E8C">
              <w:rPr>
                <w:rFonts w:ascii="Times New Roman" w:hAnsi="Times New Roman"/>
                <w:spacing w:val="-8"/>
                <w:sz w:val="24"/>
                <w:szCs w:val="24"/>
              </w:rPr>
              <w:t>1, № 2, №  4, № 8, № 3, № 5, № 7, № 9, № 10/1,  № 11,  № 12, № 12а, № 13, № 14, № 14 а,  № 15, № 16, № 16 а, № 17, № 18, № 19, № 21/5,</w:t>
            </w:r>
          </w:p>
        </w:tc>
      </w:tr>
      <w:tr w:rsidR="00A16183" w:rsidRPr="00814E8C" w:rsidTr="009219AB">
        <w:trPr>
          <w:trHeight w:val="573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9"/>
                <w:sz w:val="24"/>
                <w:szCs w:val="24"/>
              </w:rPr>
              <w:t>Улица  Ору</w:t>
            </w: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>жейная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>№ 20 а, № 25, № 27, № 29, № 29а, № 31, № 31а, №  33, № 40, № 42/1, № 44, № 46, № 48, № 50, №52, № 54, № 54а, № 56, № 56а.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Болдина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№ 1, № 2, № 3, № 4, № 5, № 6, № 7, № 8, № 9, № 10, № 11, № 12, № 13, № 14, № 15,   № 16, № 17, № 18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Макаренко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1, № 1А, № 2, № 3, № 3А, № 4, № 5, № 6А, № 6Б, № 7, № 8, № 9, № 9А, № 10, № 11, № 11А, № 11Б, № 11В, № 12, № 13А, № 13Б, № 14, № 14А, № 15, № 16, № 18, № 19, № 20, № 21, № 23, № 24  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учреждение – средняя общеобразовательная школа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13 имени Ивана Васильевича Болдина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10"/>
                <w:sz w:val="24"/>
                <w:szCs w:val="24"/>
              </w:rPr>
              <w:t>Улица Болдина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19,№ 22, № 23, № 24, № 25, № 26,  № 27, № 28, № 30, № 32, № 34, № 38, № 40, № 41,№ 56, № 58, № 62, № 67, № 72, № 74, № 78, № 80, № 82, № 84, с № 86 по  № 92.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Орловская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4,№ 5, № 6, № 7, № 8, № 9, № 10, № 11, № 13,  № 14, № 15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Орловский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3, № 5, № 7, № 9,  № 11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1-я Зеркальная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№7,№9,№10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2-я Зеркальная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Лермонтова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16, № 17, № 18,№ 18а, № 24, № 25, № 27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Тульского рабочего полка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, № 2а, № 3,№ 5, № 7, № 9. № 10, № 12, № 15,  № 18, № 20, № 22, № 26, № 27, № 30, № 31, № 32, № 33, № 34, № 35, № 36,№ 37, № 38, № 40, № 42, № 46,№ 48, №  52, № 55, № 57, № 62, № 64. № 69,  № 77,№ 78, № 80, № 84, № 86, № 88, № 90, № 96.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Седова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39, № 41, № 41а, № 41б, № 41в,  № 43,  № 44, № 45, № 47, № 47б № 49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Серебровская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16а, № 16б, № 16в, № 16г, № 16д, № 16е, № 18, № 20, № 22,  № 22а,  № 26, № 26а, № 26б, № 27, № 29, № 31, № 33, № 35, № 39, № 41, № 45, № 47, № 49, № 51, № 53, № 55, № 57, № 61, № 63, № 65, № 67, № 69, № 71, № 73, № 75, № 77,№ 79, № 83, № 85, № 87, № 89, № 91.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Радищева 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2, № 3, № 4, № 5, № 6, № 7, № 8, № 9..№ 10 ,№ 11, № 12, № 13, № 14,   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15, № 16,  № 17, № 18, ,№ 19, № 20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Ленинградская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Лихвинский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 № 7,  № 8, № 9, № 10, № 11.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Тульская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9а, № 9б, № 9в, № 11, № 13, № 22/18, № 26, № 28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Тульский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№ 10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Московская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2, № 4, № 6, № 8, № 12, № 13,  № 25, № 26, № 27, № 28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Московский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 № 9, № 71, № 98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Чехова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4, № 6, № 8, № 10, № 12, № 13, № 14, № 15, № 16, № 17, № 18, № 19, № 20, № 21, № 22, № 23, № 24,   № 25</w:t>
            </w:r>
          </w:p>
        </w:tc>
      </w:tr>
      <w:tr w:rsidR="00A16183" w:rsidRPr="00814E8C" w:rsidTr="009219AB">
        <w:trPr>
          <w:trHeight w:val="40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Самокатная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№ 10, № 11, № 12, № 13, № 14, №15, № 16, № 17, № 18,  № 19,  № 20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1-я Трубная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 № 5, № 6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2-я Трубная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2, № 3, № 4, № 5,  № 6,  № 7, № 7а, № 17,  № 19, № 19б, № 20, № 21, № 22, № 23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3-я Трубная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10, № 12, № 14, № 16, № 17, № 18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Короленко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4, № 6, № 8, № 10, № 11, № 12, № 13, № 14,№ 15, № 16, № 17, № 18,  № 20, № 23, № 24, № 25, № 26, № 27, № 28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Ленинградский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3, № 5, № 8, № 9, № 11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З.Космодемьянской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64, № 66, № 68, № 70, № 72, № 74, № 76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Физкультурная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4,№ 5, № 6, № 7, № 8, № 9, № 10, № 11, № 12, № 13, № 14, № 15, № 16, № 17, № 18,  № 19, № 20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Китаевский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11, № 12, № 13, № 14, № 15, № 16, № 17, № 18, № 19, № 20, № 21, № 22, № 23, № 24,  № 25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Лихвинская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, № 2, № 3, № 4, № 5, № 6, № 7, № 8, № 9, № 10, № 11, № 12, № 13, № 14, № 15, № 16, № 17, № 18, № 19, № 20, № 21, № 22, № 23, № 24, № 25, № 26, № 27, № 28, № 29 ,№ 30, № 31, № 32,  № 33, № 34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Новорабочий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2, № 4, № 6, № 8, № 10, № 12, № 14, № 16, № 18, № 20, № 22, № 24, № 26, № 28 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Ханинский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2, № 4, № 6, № 8, № 10, № 13, № 13/2, № 15, №15/2, № 15/4, № 17, № 19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1-й Лихвинский поселок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11, № 13, № 15, № 16, № 17, № 18, № 19, № 20, № 21, № 22, № 23, № 24, № 25, № 26, № 27, № 28, № 29, № 30, № 31, № 32, № 33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2-й Лихвинский поселок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2, № 3, № 4, № 5, № 6, № 7, № 8, № 9,  № 10, № 11, № 15, № 15а, № 16, № 18, № 20, № 21, № 22, № 25, № 29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1-й Лихвинский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4, № 5, № 6, № 7, № 8, № 9, № 10, № 11, №12, № 13, № 14, № 15, № 16, № 17, № 18, № 19, № 20, № 21, № 22, № 23, № 24, № 25, № 26, № 27, № 28, № 29, № 30, № 31, № 32,  № 33, № 34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2-й Лихвинский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7, № 8, № 9, № 10, № 10/2, № 11, № 13, № 15, № 17, № 19, № 20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Лихвинский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7, № 8, № 9, № 10, № 11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Улица 1-я Озерная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8,№ 9, №10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2-я Озерная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6а, № 6б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3-я Озерная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 7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gridSpan w:val="2"/>
            <w:vMerge w:val="restart"/>
          </w:tcPr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№135 -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вида,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Седова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25, №  </w:t>
            </w:r>
            <w:r w:rsidRPr="00814E8C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25а,  №  27,  №  27а,  № 29,  № 29а,  № 31, № </w:t>
            </w:r>
            <w:r w:rsidRPr="00814E8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31а, № 31б, № 31в, № 33, № 33 а, № 33 б, № 33 в, № 33д, № 35, № 35а, № 35б,  № 37,  № 39, № 39а, № 39б.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Болдина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94, № 96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Макаренко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45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2, № 4, № 4а, № 6, </w:t>
            </w:r>
            <w:r w:rsidRPr="00814E8C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 № 6 б, № 8,  № 8а,  № 10,  № 10б, № 12,  № 12а,  № 14, № 16,  № 18,  № 20, № 20/23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gridSpan w:val="2"/>
            <w:vMerge w:val="restart"/>
          </w:tcPr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110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вида,</w:t>
            </w:r>
          </w:p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Ползунова</w:t>
            </w:r>
          </w:p>
        </w:tc>
        <w:tc>
          <w:tcPr>
            <w:tcW w:w="8080" w:type="dxa"/>
            <w:gridSpan w:val="2"/>
          </w:tcPr>
          <w:p w:rsidR="00A16183" w:rsidRPr="007A3591" w:rsidRDefault="00A16183" w:rsidP="007A3591">
            <w:pPr>
              <w:pStyle w:val="BodyText"/>
              <w:rPr>
                <w:b w:val="0"/>
                <w:w w:val="100"/>
                <w:sz w:val="24"/>
                <w:szCs w:val="24"/>
              </w:rPr>
            </w:pPr>
            <w:r w:rsidRPr="007A3591">
              <w:rPr>
                <w:b w:val="0"/>
                <w:w w:val="100"/>
                <w:sz w:val="24"/>
                <w:szCs w:val="24"/>
              </w:rPr>
              <w:t>№ 12, № 12а, № 14, № 16, № 16а, № 18, № 20, № 20а, № 22, № 22а, № 24, № 24а, № 26, № 26а.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Улица Сурикова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7, № 7а </w:t>
            </w:r>
            <w:r w:rsidRPr="00814E8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,№ 9, № 11, № 15, № 17,  № 19, № 19а, № 21,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21, № 23, № 25, № 25 а, № 27,№ 29</w:t>
            </w:r>
            <w:r w:rsidRPr="00814E8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Улица Макаренко,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№ 13 кор.1, № 13 кор.2, № 13 кор. 4,  № 13 кор. 5,  № 13, кор. 6 , №  15 кор. 3, № 15 кор. 4, № 17, № 17а, № 19 кор. 1, № 19 кор.2, № 19 кор. 3.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Деревня Нижнее Волохово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Номеров домов нет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Деревня Верхнее Волохово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Номеров домов нет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8"/>
                <w:sz w:val="24"/>
                <w:szCs w:val="24"/>
              </w:rPr>
              <w:t>Улица  Платоновская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13, № 14, № 15.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 w:val="restart"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  <w:gridSpan w:val="2"/>
            <w:vMerge w:val="restart"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71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центр развития ребенка – детский сад</w:t>
            </w: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Улица генерала Марге</w:t>
            </w:r>
            <w:r w:rsidRPr="00814E8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5, № 9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>Проспект  Ленина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98, № 100, № 112 б, № 112в, № 116, № 118, № 120, № 120а.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>Проспект Ленина /Калужское шоссе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112в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>Улица Калужское шоссе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3, № 5, ,№ 7, № 11,№ 13, № 46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Машинистов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7, № 8, № 9, № 11, № 12.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Улица Тульского ра</w:t>
            </w:r>
            <w:r w:rsidRPr="00814E8C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бочего полка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 № 2б, № 2/11,  № 3, № 4, № 5, № 6, № 7, № 8, № 9, № 10, № 11, № 12, № 13, № 14, № 15, № 16, № 17, № 18, № 19, № 20, № 21, № 22, № 23, № 24, № 25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Красноар</w:t>
            </w: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мейский проспект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46, № 48, № 50, № 52, № 54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 Д. Ульянова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№ 2, № 4, № 4 а, № 4 б, № 6, № 10, № 12, № </w:t>
            </w: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 к. 2, № 14, № 16, № 18, № 20, № 20 а, № 22, 26, № 28, № 30, № 32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Улица Демонстрации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 с № 135 по № 193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 № 136 по № 166, с № 135/2 по № 199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Улица Первомайская 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 35, № 37, № 39, № 41, № 43, № 45, № 47,  № 49, № 56, № 58, № 60, № 62, № 64, № 66, № 68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Короленко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№ 1, № 2, № 3, № 4, № 5, № 6, № 7, № 8, № 9, № 10, № 11, № 12, № 13, № 14, № 15, № 16, № 17, № 18, № 19, № 20,  № 21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Путейская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 15,№  29, № 31,№ 33, № 41, № 43,  №  51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 Шота Руставели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 № 1, № 1/13,  № 2, № 3, № 4, № 5, № 6, № 7, № 8, № 9, № 10, № 11, № 12, № 13, № 14, № 15, № 16, № 17,  № 18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Серебровская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 № 1, № 2, № 3, № 4, № 5, № 6, № 7, № 8, № 9, № 10, № 11, № 12, № 13, № 14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Тупик р. Воронки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 № 1,  № 1а,  № 2, № 5, № 4, № 5, № 6, № 7, № 8,№  9, № 10, № 10б,  № 12а, № 12а/5,  № 14,  № 16, № 18, № 20, № 22, № 24 , № 30, № 32.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Переулок Серебровский,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 № 1, № 2, № 3, № 4, № 5, № 6, № 7, № 8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Переулок Нефтяной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 1, № 2, № 3, № 4, № 5, № 6, № 7, № 8, № 9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Одоевская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 № 1,  № 2, № 3, № 4, № 5, № 6, № 7, № 8, № 9, № 10, № 11, № 12, № 13, № 14, № 15, № 16, № 17, № 18, № 19 ,№ 20, № 21, № 22, № 23, № 24, № 25, № 26, № 27, № 28, № 31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Луговая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  3, № 3/2, № 4, № 6, № 7/18, № 8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Путейская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 15, № 33, № 41, № 51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Джанбула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 11, № 18</w:t>
            </w:r>
          </w:p>
        </w:tc>
      </w:tr>
      <w:tr w:rsidR="00A16183" w:rsidRPr="00814E8C" w:rsidTr="009219AB">
        <w:trPr>
          <w:trHeight w:val="231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Луговая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 3/2, № 3, № 4, № 6,№ 7/18, № 8</w:t>
            </w:r>
          </w:p>
        </w:tc>
      </w:tr>
      <w:tr w:rsidR="00A16183" w:rsidRPr="00814E8C" w:rsidTr="009219AB">
        <w:trPr>
          <w:trHeight w:val="420"/>
        </w:trPr>
        <w:tc>
          <w:tcPr>
            <w:tcW w:w="675" w:type="dxa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 w:val="restart"/>
          </w:tcPr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140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сад,</w:t>
            </w:r>
          </w:p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Улица Кабакова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  № 37 по № 89 ,  с № 38 по № 90</w:t>
            </w:r>
          </w:p>
        </w:tc>
      </w:tr>
      <w:tr w:rsidR="00A16183" w:rsidRPr="00814E8C" w:rsidTr="009219AB">
        <w:trPr>
          <w:trHeight w:val="18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Полюсная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58, № 60, № 62, № 64, № 66.</w:t>
            </w:r>
          </w:p>
        </w:tc>
      </w:tr>
      <w:tr w:rsidR="00A16183" w:rsidRPr="00814E8C" w:rsidTr="009219AB">
        <w:trPr>
          <w:trHeight w:val="289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М.Жукова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16, № 16 кор.1, № 16 кор.2, № 18</w:t>
            </w:r>
          </w:p>
        </w:tc>
      </w:tr>
      <w:tr w:rsidR="00A16183" w:rsidRPr="00814E8C" w:rsidTr="009219AB">
        <w:trPr>
          <w:trHeight w:val="673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Чмутова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121, № 122, № 123, № 124, № 125, № 126, № 127, № 128, № 129, № 130, № 131, № 132, № 133, № 134, № 135, № 136, № 137, № 138, № 139, № 140 ,№ 141, № 142, № 143, № 144, № 145, № 170, № 170а, № 194, № 198</w:t>
            </w:r>
          </w:p>
        </w:tc>
      </w:tr>
      <w:tr w:rsidR="00A16183" w:rsidRPr="00814E8C" w:rsidTr="009219AB">
        <w:trPr>
          <w:trHeight w:val="327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Одоевское шоссе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Четная сторона с № 54 по № 94</w:t>
            </w:r>
          </w:p>
        </w:tc>
      </w:tr>
      <w:tr w:rsidR="00A16183" w:rsidRPr="00814E8C" w:rsidTr="009219AB">
        <w:trPr>
          <w:trHeight w:val="24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Тихмянова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38, № 40, № 40-а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Воздухофлотская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83,№ 82, № 77,№ 76,№ 74, № 69, № 66, № 59, № 44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Дружбы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32, № 33, № 19, № 17, № 1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Васильковая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Белоусовский бульвар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4, № 11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Есенинская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25, № 28,№ 30, № 35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Ландышевая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Краинская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34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Балтийская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Улица Волжская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Воронежская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4 дома без  номера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Вятская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4, № 29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Донская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 дом без  номера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Казанская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Дома без номеров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Калужская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  1а, № 2, № 3, № 4, № 5, № 6,  № 10, № 14, № 16,, № 17, № 18 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Косогорская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8, № 16, № 22, № 24, № 28, № 32, № 36, № 40, № 44, № 46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Невская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Российская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4 дома без №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Самарская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6 домов без №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Саратовская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4 дома без №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Смоленская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 дома без №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Тверская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 дома без №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8-й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62   (четная сторона)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9-й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10-й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63,   С № 2 по № 64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11-й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 81,  № 2 по № 82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11-й полюсный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12-й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13-й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15-й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3 по № 15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16-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17-й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18-й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97, С № 2 по № 98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9-й Полюсный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10-й Полюсный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11-й Полюсный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Школьный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1,№ 28, №  35, № 37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Полюсный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  <w:lang w:eastAsia="en-US"/>
              </w:rPr>
              <w:t>№ 10,  № 48, С № 3 по № 11, № 17, № 19, № 33, № 37.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Парашютный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  <w:lang w:eastAsia="en-US"/>
              </w:rPr>
              <w:t>№ 2з, № 21, №38, №38а,  №38Б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Школьный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28, № 35, № 37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Яснополянская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№59,№ 53,№ 49,№ 45,№ 43,№ 39,№ 33,№ 29,№ 27,№ 21,№ 19,№ 17,№ 15,№ 7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Белоусова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 5, № 15, № 17, №19, № 21, № 23, № 27, № 31,  № 35, № 39</w:t>
            </w:r>
          </w:p>
        </w:tc>
      </w:tr>
      <w:tr w:rsidR="00A16183" w:rsidRPr="00814E8C" w:rsidTr="009219AB">
        <w:trPr>
          <w:trHeight w:val="484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Белобородова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15, № 16, № 17, № 6, № 5А, № 5, № 4.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Калужский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3, № 9а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Карбышева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5, № 15, № 17, № 21, № 22, № 23, № 24, № 27,  № 30, № 31, № 32, № 38, № 42, № 44, № 46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Кольцевая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46А, № 36, № 34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Колхозная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 2, № 4а, № 6, № 8, № 10, № 12, № 12б, № 14, № 16, № 18, № 22, № 24, № 28, № 30, № 32, № 38, № 40, № 42, № 44, № 46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Ярославского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10, № 14, № 16, № 19, № 21, № 24, № 25, № 28, № 29, № 31, № 33,  № 35,  № 36, № 37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1-й Михалковский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2-й Михалковский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3-й Михалковский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4-й Михалковский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5-й Михалковский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30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Колхозный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1б, № 2, № 15А</w:t>
            </w:r>
          </w:p>
        </w:tc>
      </w:tr>
      <w:tr w:rsidR="00A16183" w:rsidRPr="00814E8C" w:rsidTr="009219AB">
        <w:trPr>
          <w:trHeight w:val="27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Сафонова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 18а, №  24, № 28, № 30, № 34, № 38,  № 40, № 42, № 44, № 46а, № 48, № 54, № 56, № 58, № 60</w:t>
            </w:r>
          </w:p>
        </w:tc>
      </w:tr>
      <w:tr w:rsidR="00A16183" w:rsidRPr="00814E8C" w:rsidTr="009219AB">
        <w:trPr>
          <w:trHeight w:val="254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Невская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A16183" w:rsidRPr="00814E8C" w:rsidTr="009219AB">
        <w:trPr>
          <w:trHeight w:val="24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Окская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 № 8, № 14</w:t>
            </w:r>
          </w:p>
        </w:tc>
      </w:tr>
      <w:tr w:rsidR="00A16183" w:rsidRPr="00814E8C" w:rsidTr="009219AB">
        <w:trPr>
          <w:trHeight w:val="229"/>
        </w:trPr>
        <w:tc>
          <w:tcPr>
            <w:tcW w:w="675" w:type="dxa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 w:val="restart"/>
          </w:tcPr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99 –детский сад комбинированного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вида,</w:t>
            </w:r>
          </w:p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Одоевское шоссе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98, № 100, № 102. №10    Нечетная сторона  с № 57 по № 125</w:t>
            </w:r>
          </w:p>
        </w:tc>
      </w:tr>
      <w:tr w:rsidR="00A16183" w:rsidRPr="00814E8C" w:rsidTr="009219AB">
        <w:trPr>
          <w:trHeight w:val="339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Кабакова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77а, № 79</w:t>
            </w:r>
          </w:p>
        </w:tc>
      </w:tr>
      <w:tr w:rsidR="00A16183" w:rsidRPr="00814E8C" w:rsidTr="009219AB">
        <w:trPr>
          <w:trHeight w:val="34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М.  Жукова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4, № 6, № 8,  № 8а, № 8б, № 10,  № 10а, № 10б, № 12,  № 12а, № 14, № 16 кор.3</w:t>
            </w:r>
          </w:p>
        </w:tc>
      </w:tr>
      <w:tr w:rsidR="00A16183" w:rsidRPr="00814E8C" w:rsidTr="009219AB">
        <w:trPr>
          <w:trHeight w:val="349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Тихмянова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38, № 40, № 40а.</w:t>
            </w:r>
          </w:p>
        </w:tc>
      </w:tr>
      <w:tr w:rsidR="00A16183" w:rsidRPr="00814E8C" w:rsidTr="009219AB">
        <w:trPr>
          <w:trHeight w:val="346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Санаторная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2, № 4, № 7, № 9</w:t>
            </w:r>
          </w:p>
        </w:tc>
      </w:tr>
      <w:tr w:rsidR="00A16183" w:rsidRPr="00814E8C" w:rsidTr="009219AB">
        <w:trPr>
          <w:trHeight w:val="53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Зайцевская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19, № 20, № 21, № 22, № 23, № 24, № 25, № 26, № 27, № 28, № 29, № 30, № 31, № 32, № 33</w:t>
            </w:r>
          </w:p>
        </w:tc>
      </w:tr>
      <w:tr w:rsidR="00A16183" w:rsidRPr="00814E8C" w:rsidTr="009219AB">
        <w:trPr>
          <w:trHeight w:val="53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Крапивенская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26 по 72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25 по № 71</w:t>
            </w:r>
          </w:p>
        </w:tc>
      </w:tr>
      <w:tr w:rsidR="00A16183" w:rsidRPr="00814E8C" w:rsidTr="009219AB">
        <w:trPr>
          <w:trHeight w:val="357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Першинская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3, № 4, № 5, № 6, № 7, № 8, № 9, № 10, № 11, № 12, № 13, № 14, № 15</w:t>
            </w:r>
          </w:p>
        </w:tc>
      </w:tr>
      <w:tr w:rsidR="00A16183" w:rsidRPr="00814E8C" w:rsidTr="009219AB">
        <w:trPr>
          <w:trHeight w:val="541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12-й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59 по № 79,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56 по № 70</w:t>
            </w:r>
          </w:p>
        </w:tc>
      </w:tr>
      <w:tr w:rsidR="00A16183" w:rsidRPr="00814E8C" w:rsidTr="009219AB">
        <w:trPr>
          <w:trHeight w:val="354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19-й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336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20-й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trHeight w:val="313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Санаторный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№.2</w:t>
            </w:r>
          </w:p>
        </w:tc>
      </w:tr>
      <w:tr w:rsidR="00A16183" w:rsidRPr="00814E8C" w:rsidTr="009219AB">
        <w:trPr>
          <w:trHeight w:val="21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Шоссейный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</w:t>
            </w:r>
          </w:p>
        </w:tc>
      </w:tr>
      <w:tr w:rsidR="00A16183" w:rsidRPr="00814E8C" w:rsidTr="009219AB">
        <w:trPr>
          <w:trHeight w:val="21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Лазерная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Дома без номеров</w:t>
            </w:r>
          </w:p>
        </w:tc>
      </w:tr>
      <w:tr w:rsidR="00A16183" w:rsidRPr="00814E8C" w:rsidTr="009219AB">
        <w:trPr>
          <w:trHeight w:val="21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Масловская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3, № 30</w:t>
            </w:r>
          </w:p>
        </w:tc>
      </w:tr>
      <w:tr w:rsidR="00A16183" w:rsidRPr="00814E8C" w:rsidTr="009219AB">
        <w:trPr>
          <w:trHeight w:val="21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Радиотехническая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Дома без номеров</w:t>
            </w:r>
          </w:p>
        </w:tc>
      </w:tr>
      <w:tr w:rsidR="00A16183" w:rsidRPr="00814E8C" w:rsidTr="009219AB">
        <w:trPr>
          <w:trHeight w:val="21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Ромашковая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Дома без номеров</w:t>
            </w:r>
          </w:p>
        </w:tc>
      </w:tr>
      <w:tr w:rsidR="00A16183" w:rsidRPr="00814E8C" w:rsidTr="009219AB">
        <w:trPr>
          <w:trHeight w:val="21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Электронная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Дома без номеров</w:t>
            </w:r>
          </w:p>
        </w:tc>
      </w:tr>
      <w:tr w:rsidR="00A16183" w:rsidRPr="00814E8C" w:rsidTr="009219AB">
        <w:trPr>
          <w:trHeight w:val="639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1-й Шоссейный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1, № 2, № 3, № 4, № 5, № 6, № 7, № 8, № 9, № 10, № 11, № 12, № 13, № 14, №15, № 16, № 17, № 18, № 19, № 20, № 22, № 23, № 24, № 25, № 26, № 27, № 28</w:t>
            </w:r>
          </w:p>
        </w:tc>
      </w:tr>
      <w:tr w:rsidR="00A16183" w:rsidRPr="00814E8C" w:rsidTr="009219AB">
        <w:trPr>
          <w:trHeight w:val="639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2-й Шоссейный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1, № 2, № 3, № 4, № 5, № 6, № 7, № 8, № 9, № 10, № 11, № 12, № 13, № 14, № 15, № 16, № 17, № 18 ,№ 18, № 19, № 20 , № 21, № 22, № 23, № 24, № 25, № 26, № 27 ,№ 28,№ 29, № 30</w:t>
            </w:r>
          </w:p>
        </w:tc>
      </w:tr>
      <w:tr w:rsidR="00A16183" w:rsidRPr="00814E8C" w:rsidTr="009219AB">
        <w:trPr>
          <w:trHeight w:val="136"/>
        </w:trPr>
        <w:tc>
          <w:tcPr>
            <w:tcW w:w="675" w:type="dxa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№153 -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общеразвивающего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вида,</w:t>
            </w:r>
          </w:p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3, № 4,  № 5, № 6, № 7, № 8, № 9, № 10, № 11, № 12, № 13, № 14</w:t>
            </w:r>
          </w:p>
        </w:tc>
      </w:tr>
      <w:tr w:rsidR="00A16183" w:rsidRPr="00814E8C" w:rsidTr="009219AB">
        <w:trPr>
          <w:trHeight w:val="367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Гагарина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5,  № 7, № 8, № 9, № 10, № 11, № 12, № 13, № 14, № 15, № 15б</w:t>
            </w:r>
          </w:p>
        </w:tc>
      </w:tr>
      <w:tr w:rsidR="00A16183" w:rsidRPr="00814E8C" w:rsidTr="009219AB">
        <w:trPr>
          <w:trHeight w:val="363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Горького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8, № 10, № 11, № 12,  № 14, № 15, № 16, № 17, № 18, № 19, № 20 , № 22, № 24,  № 25,  № 26</w:t>
            </w:r>
          </w:p>
        </w:tc>
      </w:tr>
      <w:tr w:rsidR="00A16183" w:rsidRPr="00814E8C" w:rsidTr="009219AB">
        <w:trPr>
          <w:trHeight w:val="346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Школьная 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11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Трудовая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 № 1,  № 3, № 4,  № 8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Стадионный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 № 1, № 2, № 3, № 4, № 5, № 6, № 7, № 8, № 9, № 10, № 11, № 12, № 12а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Калинина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3,  № 8, № 9, № 10, № 11, № 12,  № 14, № 15, № 16, № 17 ,№ 18, № 19, № 20, № 21, № 22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Прогресс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21 по № 69,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22 по № 70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Горшкова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№ 10, № 11, № 12, № 13,  № 14, № 14а.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Шевченко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67,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68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Демешковская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7, № 8, № 9, №10, № 11, № 12, № 13, № 14, № 15, № 16, № 17, № 18 ,№ 19 ,№ 20, № 21, № 22, № 23, № 24, № 25, № 26, № 27, № 28, № 29, № 30, № 31, № 32, № 33, № 34, № 35, № 36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Железнолорожная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7, № 8, № 9, № 10, №11, № 12, № 13, № 14, № 15, № 16 ,№ 17, № 18, № 19, № 20, № 21, № 22, № 23, № 24, № 25, № 26, № 27,  № 28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Зеленая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9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10</w:t>
            </w:r>
          </w:p>
        </w:tc>
      </w:tr>
      <w:tr w:rsidR="00A16183" w:rsidRPr="00814E8C" w:rsidTr="009219AB">
        <w:trPr>
          <w:trHeight w:val="87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Луговая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 № 11, № 12, № 13, № 14, № 15,ю № 16, № 17, № 18, № 19, № 20, № 21, № 22, № 23, № 24, № 25, № 26, № 27, № 28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 w:val="restart"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9" w:type="dxa"/>
            <w:gridSpan w:val="2"/>
            <w:vMerge w:val="restart"/>
            <w:vAlign w:val="center"/>
          </w:tcPr>
          <w:p w:rsidR="00A16183" w:rsidRPr="00814E8C" w:rsidRDefault="00A16183" w:rsidP="007A3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155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общеразвивающего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вида,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Победы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5,ж № 6, № 7, № 8, № 9, № 10, № 11, № 12, № 13, № 14, № 15, № 16, № 17, № 18, № 19, № 20, № 21. № 22, № 23, № 24, № 25, № 26, № 27, № 28  № 29, № 30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Речная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№ 10, № 11, № 12, № 13, № 14, № 15, № 16, № 17, № 18, № 19, № 20, № 21, № 21, № 22, № 23.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Черниховского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55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54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Чкалова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57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56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Шмидта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 № 5, № 6, № 7, № 9, № 10,  № 11.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№ 10, № 11, № 12, № 13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Орловское шоссе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151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152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Стадионный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Марата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49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48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Новая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63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64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Орловское шоссе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15 по № 148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 w:val="restart"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9" w:type="dxa"/>
            <w:gridSpan w:val="2"/>
            <w:vMerge w:val="restart"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№152 -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вида,</w:t>
            </w: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Прогресс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№ 10, № 11, № 12, № 13, № 14, № 15, № 16, № 17, № 18, № 19,  № 20, № 37,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№ 10, № 11, № 12, № 13, № 14, № 15, № 16, № 17, № 18, № 19, № 20, № 21, № 22, № 23, № 24, № 25, № 26, № 27, № 28 ,№ 29, № 30, № 31, № 32, № 33, № 34, № 35, № 36, № 37, № 38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Горького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27, № 28, № 31, № 32, № 33, № 34, № 35, № 36, № 37, № 38, № 39, № 40, № 41, № 42, № 43, № 44,  № 45, № 50, № 51, № 52, №53, №54, № 55, № 56 , № 57, № 58, № 59, № 60, № 61, № 62, № 63, № 64, № 65,№ 66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Пушкина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13, № 14, № 15, № 16, № 17, № 18, № 19, № 20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Деревня Судаково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63, С № 2 по № 62,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С № 1 по № 53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 w:val="restart"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9" w:type="dxa"/>
            <w:gridSpan w:val="2"/>
            <w:vMerge w:val="restart"/>
            <w:vAlign w:val="center"/>
          </w:tcPr>
          <w:p w:rsidR="00A16183" w:rsidRPr="00814E8C" w:rsidRDefault="00A16183" w:rsidP="007A3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154 -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сад,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Космонавтов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№ 10, № 11, № 12, № 13,   № 14, № 15</w:t>
            </w:r>
          </w:p>
        </w:tc>
      </w:tr>
      <w:tr w:rsidR="00A16183" w:rsidRPr="00814E8C" w:rsidTr="009219AB">
        <w:trPr>
          <w:trHeight w:val="479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Ул. Вахрушева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3,№ 4, № 5, № 6, № 7, № 9, № 11, № 13, № 15, № 17, № 19, № 21, № 23, № 25, № м27, № 29, № 31, № 33, № 35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Вахрушева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Дома с №1 по № 6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Маяковского 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45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С № 2 по № 46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Некрасова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7, № 8, № 9, № 10, № 11, № 12, № 13, № 14, № 15, № 16, № 17, № 18, № 19, № 20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Папанина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39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40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Стрекаловская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75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76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Малиновая Засека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3 по № 55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С № 2 по № 54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3-й Горьковская  проезд 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6, № 8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Дачный переулок 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7, № 8, № 9, № 10,  № 11, № 12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Шахтерская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9ж, № 10, № 11, № 12, № 13, № 14, № 15, № 16, № 17, № 18, № 19, № 20, № 21, № 22,№ 23, № 24</w:t>
            </w:r>
          </w:p>
        </w:tc>
      </w:tr>
      <w:tr w:rsidR="00A16183" w:rsidRPr="00814E8C" w:rsidTr="009219AB">
        <w:trPr>
          <w:trHeight w:val="562"/>
        </w:trPr>
        <w:tc>
          <w:tcPr>
            <w:tcW w:w="675" w:type="dxa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 w:val="restart"/>
          </w:tcPr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156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вида,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Гагарина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16, № 17, № 18, № 21, № 23а,№ 25, № 27, № 31</w:t>
            </w:r>
          </w:p>
        </w:tc>
      </w:tr>
      <w:tr w:rsidR="00A16183" w:rsidRPr="00814E8C" w:rsidTr="009219AB">
        <w:trPr>
          <w:trHeight w:val="357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</w:tcPr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Генерала Горшкова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20, № 24, № 26</w:t>
            </w:r>
          </w:p>
        </w:tc>
      </w:tr>
      <w:tr w:rsidR="00A16183" w:rsidRPr="00814E8C" w:rsidTr="009219AB">
        <w:trPr>
          <w:trHeight w:val="386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</w:tcPr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Пушкина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№ 10,  № 11, № 12</w:t>
            </w:r>
          </w:p>
        </w:tc>
      </w:tr>
      <w:tr w:rsidR="00A16183" w:rsidRPr="00814E8C" w:rsidTr="009219AB">
        <w:trPr>
          <w:trHeight w:val="560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</w:tcPr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Лесная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45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44</w:t>
            </w:r>
          </w:p>
        </w:tc>
      </w:tr>
      <w:tr w:rsidR="00A16183" w:rsidRPr="00814E8C" w:rsidTr="009219AB">
        <w:trPr>
          <w:trHeight w:val="341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</w:tcPr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Лесной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</w:t>
            </w:r>
          </w:p>
        </w:tc>
      </w:tr>
      <w:tr w:rsidR="00A16183" w:rsidRPr="00814E8C" w:rsidTr="009219AB">
        <w:trPr>
          <w:trHeight w:val="355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Толстого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 № 2, № 3, № 4, № 5, № 6, № 7, № 8, № 9, № 10, № 11, № 12, № 13, № 14, № 15, № 16, № 17, № 18, № 19, № 20, № 21, № 22, № 23, № 24, № 25, № 26, № 27, № 28, № 29, № 30, № 31, № 32, № 33, № 34, № 35</w:t>
            </w:r>
          </w:p>
        </w:tc>
      </w:tr>
      <w:tr w:rsidR="00A16183" w:rsidRPr="00814E8C" w:rsidTr="009219AB">
        <w:trPr>
          <w:trHeight w:val="172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Шахты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« 3, № 4, № 5, № 6, № 7, № 8, № 9, № 10, № 11, № 12, № 13, № 14, № 15, № 16, № 17, № 18,  № 19, № 20</w:t>
            </w:r>
          </w:p>
        </w:tc>
      </w:tr>
      <w:tr w:rsidR="00A16183" w:rsidRPr="00814E8C" w:rsidTr="009219AB">
        <w:trPr>
          <w:trHeight w:val="172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 Рвы 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 , № 2,  № 3, № 4, № 5, № 6, № 7, № 8, № 9, № 10, № 11, № 12, № 13, № 14, № 15</w:t>
            </w:r>
          </w:p>
        </w:tc>
      </w:tr>
      <w:tr w:rsidR="00A16183" w:rsidRPr="00814E8C" w:rsidTr="009219AB">
        <w:trPr>
          <w:trHeight w:val="172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Призаводской рудник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6э, № 7, № 8, № 9, № 10, № 11, № 12, № 13, № 14, № 15, № 16, № 17,№ 18,  № 19, № 20</w:t>
            </w:r>
          </w:p>
        </w:tc>
      </w:tr>
      <w:tr w:rsidR="00A16183" w:rsidRPr="00814E8C" w:rsidTr="009219AB">
        <w:trPr>
          <w:trHeight w:val="172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Металлургов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53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52</w:t>
            </w:r>
          </w:p>
        </w:tc>
      </w:tr>
      <w:tr w:rsidR="00A16183" w:rsidRPr="00814E8C" w:rsidTr="009219AB">
        <w:trPr>
          <w:trHeight w:val="172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Садовая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49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50</w:t>
            </w:r>
          </w:p>
        </w:tc>
      </w:tr>
      <w:tr w:rsidR="00A16183" w:rsidRPr="00814E8C" w:rsidTr="009219AB">
        <w:trPr>
          <w:trHeight w:val="172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Латинская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7, № 8, № 9, № 10, № 11, № 12, № 13, № 14, № 15, № 16, № 17, № 18 ,  № 19, № 20</w:t>
            </w:r>
          </w:p>
        </w:tc>
      </w:tr>
      <w:tr w:rsidR="00A16183" w:rsidRPr="00814E8C" w:rsidTr="009219AB">
        <w:trPr>
          <w:trHeight w:val="172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Дронова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« 3, № 3, № 4, № 5, № 6, № 7, № 8, № 9, № 10, « 11, № 12, № 13, № 14, № 15, № 16, № 17,  № 18</w:t>
            </w:r>
          </w:p>
        </w:tc>
      </w:tr>
      <w:tr w:rsidR="00A16183" w:rsidRPr="00814E8C" w:rsidTr="009219AB">
        <w:trPr>
          <w:trHeight w:val="172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Горняк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№ 10, № 11, № 12, № 13, № 14, № 15, № 16, № 17, № 18, № 19,  № 21, № 22</w:t>
            </w:r>
          </w:p>
        </w:tc>
      </w:tr>
      <w:tr w:rsidR="00A16183" w:rsidRPr="00814E8C" w:rsidTr="009219AB">
        <w:trPr>
          <w:trHeight w:val="172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7, № 8, № 9, № 10, № 11, № 12, № 13, № 14, № 15, № 16, № 17, № 18,  № 19,  № 20</w:t>
            </w:r>
          </w:p>
        </w:tc>
      </w:tr>
      <w:tr w:rsidR="00A16183" w:rsidRPr="00814E8C" w:rsidTr="009219AB">
        <w:trPr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Мира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65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64</w:t>
            </w:r>
          </w:p>
        </w:tc>
      </w:tr>
      <w:tr w:rsidR="00A16183" w:rsidRPr="00814E8C" w:rsidTr="009219AB">
        <w:trPr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Пионерская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 2, № 3, № 4, № 5, № 6, № 7, № 8, № 9, № 10, № 11, № 12, № 13, № 14, № 15, № 16, № 17, № 18, № 19, № 20, № 21, № 22, № 23, № 24, № 25,ж № 26, № 27, № 28, № 29, № 30, № 31, № 32, № 33  № 34, № 35</w:t>
            </w:r>
          </w:p>
        </w:tc>
      </w:tr>
      <w:tr w:rsidR="00A16183" w:rsidRPr="00814E8C" w:rsidTr="009219AB">
        <w:trPr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Пирогова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7, № 8, № 9, № 10, № 11, № 12, № 13, № 14, № 15, № 16, № 17, № 18,  № 19, № 20</w:t>
            </w:r>
          </w:p>
        </w:tc>
      </w:tr>
      <w:tr w:rsidR="00A16183" w:rsidRPr="00814E8C" w:rsidTr="009219AB">
        <w:trPr>
          <w:trHeight w:val="589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Гоголя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39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2 по № 40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</w:tcPr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103 –детский сад общеразвивающего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вида,</w:t>
            </w:r>
          </w:p>
          <w:p w:rsidR="00A16183" w:rsidRPr="00814E8C" w:rsidRDefault="00A16183" w:rsidP="007A3591">
            <w:pPr>
              <w:tabs>
                <w:tab w:val="center" w:pos="7653"/>
                <w:tab w:val="left" w:pos="14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53,   С № 2 по № 52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41,   с № 2 по №  40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43,  С № 2 по № 42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4-й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1 № по № 68,   с № 2 по № 67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6-й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71,  С № 2 по № 70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7-й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63,  С № 2 по № 62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8-й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63 (нечетные)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1-й полюсный 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9 ,  С № 2 по № 10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2-й  полюсный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11,   С № 2 по № 12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3-й  полюсный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19,   С № 2 по № 20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4-й  полюсный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27,  С № 2 по № 28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1-й Клинской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41,  С № 2 по № 40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2-й Клинской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3-й Клинской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4-й Клинской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Парашютный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2ж, № 9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Южный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29.  С № 2 по № 28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Нижняя Студенка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89.  С № 2  по № 90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Верхняя Студенка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91.  С № 2 по № 90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Нижняя  Краснослободская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51.  С № 2 по № 52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Верхняя Краснослободская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103.  С № 2 по № 102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Болотова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69.   С № 2 по № 68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Кооперативная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17.  С № 2 по № 18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Профсоюзная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30.  С № 2 по № 29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Малая Кулига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15.  С № 2 по № 14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Большая Кулига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47.  с № 2 по № 46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Верхняя Выселковая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67, С № 2 по № 66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Нижняя Выселковая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41, С № 2 по № 42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Переходная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25, С № 2 по № 24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Рогова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33, С № 2 по № 32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Кабакова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49,  С № 2 по № 50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Чмутова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3 по № 121, С № 2 по № 120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Громова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31 , С № 2 по № 32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Привокзальная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65, С № 2 по № 66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Планерная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31, С № 2 по № 30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 Лесная 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39, С № 2 по № 40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Воздухофлотская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57, С № 2 по № 44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Ликбеза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27, С № 2 по № 26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Моторная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63, С № 2 по № 64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Полюсная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51, С № 2 по № 52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Васина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№1 по № 17, С № 2 по № 18</w:t>
            </w:r>
          </w:p>
        </w:tc>
      </w:tr>
      <w:tr w:rsidR="00A16183" w:rsidRPr="00814E8C" w:rsidTr="009219AB">
        <w:trPr>
          <w:gridAfter w:val="1"/>
          <w:wAfter w:w="10" w:type="dxa"/>
          <w:trHeight w:val="388"/>
        </w:trPr>
        <w:tc>
          <w:tcPr>
            <w:tcW w:w="675" w:type="dxa"/>
            <w:vMerge w:val="restart"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9" w:type="dxa"/>
            <w:vMerge w:val="restart"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№142 -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Прокатная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15, С № 2 по № 14</w:t>
            </w:r>
          </w:p>
        </w:tc>
      </w:tr>
      <w:tr w:rsidR="00A16183" w:rsidRPr="00814E8C" w:rsidTr="009219AB">
        <w:trPr>
          <w:gridAfter w:val="1"/>
          <w:wAfter w:w="10" w:type="dxa"/>
          <w:trHeight w:val="38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Одоевское  шоссе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 № 1а, № 1 б, № 2,№ 3, №4, № 5,№ 9, № 10, № 14, № 20, № 28, № 30, № 27а, № 32, № 34, № 36.</w:t>
            </w:r>
          </w:p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Нечетная сторона с № 11 по № 59/39, № 91</w:t>
            </w:r>
          </w:p>
        </w:tc>
      </w:tr>
      <w:tr w:rsidR="00A16183" w:rsidRPr="00814E8C" w:rsidTr="009219AB">
        <w:trPr>
          <w:gridAfter w:val="1"/>
          <w:wAfter w:w="10" w:type="dxa"/>
          <w:trHeight w:val="388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Костычева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1, № 2, № 3, № 4, № 5, № 6, № 7, № 8, № 9, № 10, № 11, № 12, № 13, № 14, № 15, № 16, № 17, № 18, № 19, № 20, № 21, № 22, № 23, № 24, № 25, № 26, № 27, № 28,Ж № 29, № 30, № 31, № 32, № 33, № 34, № 35, № 36, № 37 № 38, № 45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1-я Прокатная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15, С № 2 по № 14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2-я Прокатная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25, С № 2 по № 24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3-я  Прокатная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19, С № 2 по № 18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Нижняя Упская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53, С № 2 по № 54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Санаторная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 1 по № 5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Поперечная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29, С № 2 по № 28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Кривой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15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Санаторный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</w:t>
            </w: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Санаторный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gridAfter w:val="1"/>
          <w:wAfter w:w="10" w:type="dxa"/>
          <w:trHeight w:val="70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Иншинский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rPr>
          <w:gridAfter w:val="1"/>
          <w:wAfter w:w="10" w:type="dxa"/>
          <w:trHeight w:val="246"/>
        </w:trPr>
        <w:tc>
          <w:tcPr>
            <w:tcW w:w="675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Привокзальный переулок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 № 1 по № 15, С № 2 по № 16</w:t>
            </w:r>
          </w:p>
        </w:tc>
      </w:tr>
      <w:tr w:rsidR="00A16183" w:rsidRPr="00814E8C" w:rsidTr="009219AB">
        <w:trPr>
          <w:gridAfter w:val="1"/>
          <w:wAfter w:w="10" w:type="dxa"/>
          <w:trHeight w:val="843"/>
        </w:trPr>
        <w:tc>
          <w:tcPr>
            <w:tcW w:w="675" w:type="dxa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9" w:type="dxa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  бюджетное общеобразовательное  учреждение – начальная общеобразовательная школа № 9</w:t>
            </w: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Макаренко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13 кор. 3, № 15, № 15 кор. 2</w:t>
            </w:r>
          </w:p>
        </w:tc>
      </w:tr>
      <w:tr w:rsidR="00A16183" w:rsidRPr="00814E8C" w:rsidTr="009219AB">
        <w:trPr>
          <w:gridAfter w:val="1"/>
          <w:wAfter w:w="10" w:type="dxa"/>
          <w:trHeight w:val="420"/>
        </w:trPr>
        <w:tc>
          <w:tcPr>
            <w:tcW w:w="675" w:type="dxa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9" w:type="dxa"/>
            <w:vMerge w:val="restart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  бюджетное общеобразовательное  учреждение – начальная общеобразовательная школа №  32</w:t>
            </w: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Макаренко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№9, № 9а, № 11</w:t>
            </w:r>
          </w:p>
        </w:tc>
      </w:tr>
      <w:tr w:rsidR="00A16183" w:rsidRPr="00814E8C" w:rsidTr="009219AB">
        <w:trPr>
          <w:gridAfter w:val="1"/>
          <w:wAfter w:w="10" w:type="dxa"/>
          <w:trHeight w:val="584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Ползунова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№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1 , № 2, №  6, № 7, № 8, № 10/9, № 11, № 13, № 15, № 15 к. 1, № 17, № 19, № 21.</w:t>
            </w:r>
            <w:r w:rsidRPr="00814E8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A16183" w:rsidRPr="00814E8C" w:rsidTr="009219AB">
        <w:trPr>
          <w:gridAfter w:val="1"/>
          <w:wAfter w:w="10" w:type="dxa"/>
          <w:trHeight w:val="236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Орловская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4,№ 5, № 6, № 7, № 8, № 9, № 10, № 11, № 13,  № 14, № 15</w:t>
            </w:r>
          </w:p>
        </w:tc>
      </w:tr>
      <w:tr w:rsidR="00A16183" w:rsidRPr="00814E8C" w:rsidTr="009219AB">
        <w:trPr>
          <w:gridAfter w:val="1"/>
          <w:wAfter w:w="10" w:type="dxa"/>
          <w:trHeight w:val="244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Орловский проезд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3, № 5, № 7, № 9,  № 11</w:t>
            </w:r>
          </w:p>
        </w:tc>
      </w:tr>
      <w:tr w:rsidR="00A16183" w:rsidRPr="00814E8C" w:rsidTr="009219AB">
        <w:trPr>
          <w:gridAfter w:val="1"/>
          <w:wAfter w:w="10" w:type="dxa"/>
          <w:trHeight w:val="238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1-я Зеркальная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№7,№9,№10</w:t>
            </w:r>
          </w:p>
        </w:tc>
      </w:tr>
      <w:tr w:rsidR="00A16183" w:rsidRPr="00814E8C" w:rsidTr="009219AB">
        <w:trPr>
          <w:gridAfter w:val="1"/>
          <w:wAfter w:w="10" w:type="dxa"/>
          <w:trHeight w:val="232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2-я Зеркальная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</w:t>
            </w:r>
          </w:p>
        </w:tc>
      </w:tr>
      <w:tr w:rsidR="00A16183" w:rsidRPr="00814E8C" w:rsidTr="009219AB">
        <w:trPr>
          <w:gridAfter w:val="1"/>
          <w:wAfter w:w="10" w:type="dxa"/>
          <w:trHeight w:val="274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Лермонтова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16, № 17, № 18,№ 18а, № 24, № 25, № 27</w:t>
            </w:r>
          </w:p>
        </w:tc>
      </w:tr>
      <w:tr w:rsidR="00A16183" w:rsidRPr="00814E8C" w:rsidTr="009219AB">
        <w:trPr>
          <w:gridAfter w:val="1"/>
          <w:wAfter w:w="10" w:type="dxa"/>
          <w:trHeight w:val="271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2-я Озерная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6а, № 6б</w:t>
            </w:r>
          </w:p>
        </w:tc>
      </w:tr>
      <w:tr w:rsidR="00A16183" w:rsidRPr="00814E8C" w:rsidTr="009219AB">
        <w:trPr>
          <w:gridAfter w:val="1"/>
          <w:wAfter w:w="10" w:type="dxa"/>
          <w:trHeight w:val="407"/>
        </w:trPr>
        <w:tc>
          <w:tcPr>
            <w:tcW w:w="675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3-я Озерная</w:t>
            </w:r>
          </w:p>
        </w:tc>
        <w:tc>
          <w:tcPr>
            <w:tcW w:w="8080" w:type="dxa"/>
            <w:gridSpan w:val="2"/>
          </w:tcPr>
          <w:p w:rsidR="00A16183" w:rsidRPr="00814E8C" w:rsidRDefault="00A16183" w:rsidP="007A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1, № 2, № 3, № 4, № 5, № 6, №  7</w:t>
            </w:r>
          </w:p>
        </w:tc>
      </w:tr>
    </w:tbl>
    <w:p w:rsidR="00A16183" w:rsidRPr="00043EDD" w:rsidRDefault="00A16183" w:rsidP="007A3591">
      <w:pPr>
        <w:jc w:val="right"/>
      </w:pPr>
    </w:p>
    <w:p w:rsidR="00A16183" w:rsidRPr="00043EDD" w:rsidRDefault="00A16183" w:rsidP="007A3591">
      <w:pPr>
        <w:jc w:val="right"/>
      </w:pPr>
    </w:p>
    <w:p w:rsidR="00A16183" w:rsidRDefault="00A16183" w:rsidP="007A3591">
      <w:pPr>
        <w:jc w:val="right"/>
      </w:pPr>
    </w:p>
    <w:p w:rsidR="00A16183" w:rsidRDefault="00A16183" w:rsidP="007A3591">
      <w:pPr>
        <w:jc w:val="right"/>
      </w:pPr>
    </w:p>
    <w:p w:rsidR="00A16183" w:rsidRDefault="00A16183" w:rsidP="007A3591">
      <w:pPr>
        <w:jc w:val="right"/>
      </w:pPr>
    </w:p>
    <w:p w:rsidR="00A16183" w:rsidRDefault="00A16183" w:rsidP="007A3591">
      <w:pPr>
        <w:jc w:val="right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09"/>
        <w:gridCol w:w="2977"/>
        <w:gridCol w:w="8364"/>
      </w:tblGrid>
      <w:tr w:rsidR="00A16183" w:rsidRPr="00814E8C" w:rsidTr="009219AB">
        <w:tc>
          <w:tcPr>
            <w:tcW w:w="5000" w:type="pct"/>
            <w:gridSpan w:val="4"/>
          </w:tcPr>
          <w:p w:rsidR="00A16183" w:rsidRPr="00814E8C" w:rsidRDefault="00A16183" w:rsidP="005B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Пролетарский район</w:t>
            </w:r>
          </w:p>
          <w:p w:rsidR="00A16183" w:rsidRPr="00814E8C" w:rsidRDefault="00A16183" w:rsidP="005B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c>
          <w:tcPr>
            <w:tcW w:w="326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9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Полное наименование ОУ по Уставу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домов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3 – детский сад общеразвивающего 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 проезд Гастелло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 №4, №5, №6, №7, №8,№9, №10, №11, №12, №13, №14, №15, №17.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Дачный  1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№1а, №2, №2а, №3, №4, №4б, №5, №5а, №6,  №7, №8а, №9, №10, №12, №13, №15, №16, №17а.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Дачный  2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№4, №6, №6а, №8, №10, №12, №20.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Дачный  3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№4, №5, №6, №7, №8, №9, №10, №12, №13,  №14, №15, №15а, 18, №18а, №20, №28, №28а, 28б, №30, №38, №40.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Дачный  4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 №1б, №2, №3, №4, №4а, №5, №5а, №6, №7, №7а, №9, №10, №10а, №11, №11а, №12, №13, №13а, №14, №14а, №15, №15а, №16, №16А, №24, №30.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Дачный  5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№2. №2а, №4.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поселок Дачный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 (кв.2), №3 (кв.1-5), №4 (кв.1-2), №5 (кв.1-3).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4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Калинина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№16/135, №18/1, №18/2, №18/3№,83, №81, №79, №79а№,79б, №77, №77а, №77б, №20/1,№20/2, №22/1</w:t>
            </w:r>
            <w:r w:rsidRPr="00814E8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№22/2, №22/3, №24/1, №24/2, №24/3, №20/5, №26/1, №26/2, №26/4, №98, №100, №102, №104, №106,  №108, №110, №112, №133, № 135, №137, №139, №141, №143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№82, №84, №86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Калинина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3, № 5/1, № 5/2, № 6/1, № 6/2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CC99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CC99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№26/2, №26/1, №24, №28, №30, №32, №22а, №22, 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№142, №144, №146, №148, №150, №152, №154, №156, №158 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left" w:pos="80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tabs>
                <w:tab w:val="left" w:pos="8040"/>
              </w:tabs>
              <w:spacing w:after="0" w:line="240" w:lineRule="auto"/>
              <w:ind w:hanging="14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  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9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3855" w:type="pct"/>
            <w:gridSpan w:val="2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Пос. Социалистический (Ново-Медвенский)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Веневское шоссе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№1,№1а,№2а,№3а,№4а,№5а, №6,№6а,№7,№7а,№8,№8а,№9а,№10,№10а,№11,№11а, №12,№12а,№13,№13а,№14а,№15,№16,№16а,№17,№17а,№18,№18а,№19,№19а,№24,№24а№25а,№26,№28, №29,№30, №31,№32,№33,№34, №35,№ 36,№37,№38,№39, №40,№41, №42, №43, №44, №45, №46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Дедиловская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1,№2,№3,№4,№5,№6, №7,№8,№9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Кулибина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1,№2,№3,№4,№5,№6,№7,№8,№9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Лавочкина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1,№3,№4,№5,№6,№7,№8,№9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Михайловская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№2,№3,№5,№7,№9,№11,№13,№17,№19,№21,№23,№25,№27,№29,№31,№33,№35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Новомедвенская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1,№2,№3,№4,№5,№6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Ванникова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№1,№2,№4,№5,№6,№7,№8,№10,№11,№14,№15,№17,№18,№21,№22,№23,№25,№26,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№28, №30,№32.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Туполева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№1,№2,№2а,№3,№5,№6,№7,№8,№10,№12,№14,№18.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Каширская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1,№2,№3, №4,№5,№6,№7,№8,№9,№10,№12,№14.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Ясногорская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№1,№2,№3,№4,№5,№6,№7,№8,№9,№10,№12,№13,№14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Узловская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1,№2,№3,№4,№5,№6,№7,№10</w:t>
            </w:r>
          </w:p>
        </w:tc>
      </w:tr>
      <w:tr w:rsidR="00A16183" w:rsidRPr="00814E8C" w:rsidTr="009219AB">
        <w:trPr>
          <w:trHeight w:val="70"/>
        </w:trPr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Ступинская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1,№4,№6,№8,№9,№9а,№10,№12,№14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Воловская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2,№3,№4,№5,№6,№7,№8,№10,№11,№12,№14,№16,№18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Корницкая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№1,№2,№3,№4,№5,№6,№7,№8,№9,№10,№11,№13,№14,№15,№16,№17,№18,№19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пос. Советский, совхоз Ново-Медвенский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№4,№5а,№6,№13,№14,№16,№22,№23,№30,№32,№37,№41,№45,№49,№50,№51,№57,№60№62, №64,№65,№66,№68,№74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10 –</w:t>
            </w:r>
          </w:p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центр развития ребёнка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Пролетарская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№28,№ 30,№ 30а,№ 32,№ 34,№ 36,№ 36а,№ 38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Степанова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№33,№ 34,№34-а</w:t>
            </w: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, №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35,№ 35а, № 146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Гармонная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№26,№ 28,№ 30, №1а,№2,№3 , №6,№7,№9, №10,№11, №12, №13, №14. №15, №17. №18, №20,№31,№31а,№33,№33/103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Марата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№28,№30,№ 31,№ 32,№ 33,№ 35,№35а,№35б,№35в, №102, № 104,                   №108,№110,№112,№112б,№112в,№114,№114а,№114б,№114в,№ 116/90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Декабристов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№32,№34,№35,№36,№37,№39, №41,№42,№43, №44, №45, №46, №47, №48, №49, №50,                     №51,№52,№52а,№55,№56,№58,№60, №64,№66,№68,№72,№74,№76.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Чапаева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№34, №36, №38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№6,№8,№12,№16,№24,№28,№30,№30А,№32;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</w:t>
            </w:r>
            <w:r w:rsidRPr="00814E8C">
              <w:rPr>
                <w:rFonts w:ascii="Times New Roman" w:hAnsi="Times New Roman"/>
                <w:sz w:val="24"/>
                <w:szCs w:val="24"/>
                <w:vertAlign w:val="superscript"/>
              </w:rPr>
              <w:t>А,Б,В,Г,Д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,№3,№5,№7,№9,№11,№13,№13</w:t>
            </w:r>
            <w:r w:rsidRPr="00814E8C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,№15,№15</w:t>
            </w:r>
            <w:r w:rsidRPr="00814E8C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№19, №21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№21,№23,№23</w:t>
            </w:r>
            <w:r w:rsidRPr="00814E8C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Марата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№26;№3,№5,№7,№9,№15,№17,№19,№21,23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Пролетарская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№22,№24,№26, 1</w:t>
            </w:r>
            <w:r w:rsidRPr="00814E8C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, 3</w:t>
            </w:r>
            <w:r w:rsidRPr="00814E8C">
              <w:rPr>
                <w:rFonts w:ascii="Times New Roman" w:hAnsi="Times New Roman"/>
                <w:sz w:val="24"/>
                <w:szCs w:val="24"/>
                <w:vertAlign w:val="superscript"/>
              </w:rPr>
              <w:t>А,Б,В,Г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, №5,№9,№15,№19,№29,№41,№43,№43</w:t>
            </w:r>
            <w:r w:rsidRPr="00814E8C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, №45,№49,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№51,№53,№55,57,63,67,№69,№71,№73,№75, №79,№79А, №81</w:t>
            </w:r>
            <w:r w:rsidRPr="00814E8C">
              <w:rPr>
                <w:rFonts w:ascii="Times New Roman" w:hAnsi="Times New Roman"/>
                <w:sz w:val="24"/>
                <w:szCs w:val="24"/>
                <w:vertAlign w:val="superscript"/>
              </w:rPr>
              <w:t>А,Б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, №85,№87,№89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Степанова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№27,№29;№2,№4,№6,№10,№14,№18,№20,№22,№24,№26, №28,№30,№32,№38;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№1,№3,№5,№7,№9,№11,№13,№15,№17,№19,  №21,№23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№13,№19,№29,№31,№33,№35,№37,№43,№45,№47,№49,№51,№53,№53А,№55,№61,№63,№65,№69,69,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№71,№73,№73А,№75,№77,№79,№81,№83,№87,  №89,№91,№93,№95,№97;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№2,№4,№10,№12,№14,№16,№18,№20,№22,№24, №26, №28,№30,№38а,№40,№42,№48,№58А,№58,№64, №68,№70,№72,№74,№76,№78,№80,№82,№84,№86, №88,№90,№92,№98,№102,№104,№106,№108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Пролетарская набережная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№5,№7,№10,№12,№13,№14,№15,№16, №21,№22,№22А,№23,№24,№25,№26,№27,№29, №30,№31А,№31,№32,№33,№33А,№34,№35,№36, №37,№38, №40,№42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Пролетарский переулок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№7,№9,№11,№13,№15,№17,№19,№21,№23,№25, №27;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№10,№12,№14,№16,№18,№20,№22,№24,№26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Осташова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№1,№3,№5,№7,№9,№11,№13,№25,№27,№29,№31, №33, №37,№39,№45,№49,№49А,№49Е,№51,№53,№55,№57,№59,№61,№63,№65,№67,№71, №73,№75,№77,№79,№81,№85,№87,№89,№91,№97, №99,101;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№6,№8,№10,№12,№14,№24,№26,№28,№30,№34,№36,№38,№38А,№38Б,№40,№44,№46,№48,№50,№52, №54,№56,№58,№60,№62,№64,№66,№68,№70,№72, №74,№80,№82,№84,№86,№90,№92,№94,№96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Пробная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№2,№4,№6,№8,№10,№12,№14,№16,№20,№22,№24,№26,№28,№30,№32,№34,№36,№38,№40,№42,№48,№50,№52,№54,№60,№62,№66,№68; №1,№3,№5,№7,№11, №13,№19, №21, №23,№25,№27, №29,№31,№33,№35,№41,№43,№45,№47,№49,№51, №53,№55,№57,№59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Марата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24, № 26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Демидовская плотина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№15, №41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12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Комбайновый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№4, №5,№ 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Хворостухина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 2,  №  6, №7, №1, №1а, №5,   №11, №11а, 13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13 –</w:t>
            </w:r>
          </w:p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Центр развития ребенка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 проезд Металлургов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№3, №5, №5-а,№ 4, №6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 проезд Металлургов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№1-а, №3, №3-б, №5, №5-а, №5-б, №9, №9-а, №13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Планировочная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№4, №5,№ 6,№ 7, № 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Приупская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№2, №3, №4, №5, №6, №7, №8, №8-а,  №10, №11, №11-б, №12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Приупская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№9, №9а, №9б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№111- № 141, №152-174, №143- №175, №176, №178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Металлургов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№47, №47-а, №47-б, №49, №51, №51-а, №49-а, №49-б, №49-в, №53, №55, №57, №59, №61, №61-а, №63, №63-а, №65, №67, №69, №71, №71-а, №73, №75, №77, №77-б, №79, №81, №83, №85, №86, №88, №90, №92, №94, №96 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22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Карпинского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 3, № 3/5,  № 9/23, № 11, № 13, № 15, № 17, № 19, № 21, № 23, № 27/22, № 29, № 29б, № 31, № 31а, № 33, № 35, № 37, № 37а, № 39, № 41, № 43, № 43/2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2, № 4, № 6, № 8, № 10, № 12, № 14, № 16, № 18, № 18а, № 20, № 22, № 24, № 24/20, № 26, № 30, № 32, № 32а, № 34, № 36, № 40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Вильямса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2, № 4, № 6, № 8, № 12а, № 14, № 16, № 18, № 20, № 22, № 24, 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3, № 5, № 7, № 9, № 9а, № 11,  № 11а, № 13, № 15, № 17, № 17/1, № 19, № 21, № 21а, № 21б, № 23а, № 29а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26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центр развития ребенка –</w:t>
            </w:r>
          </w:p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«Росинка»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Баженова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№7, №7-а,№9, №10, №10а, №10-б, №12, №12а,№14, №16, №28, №28-а, №32/38, №24, №26, №26а, №27, №27/2, №29, №31, №32/33, №33, №33/1, №35/1, №35/2, №36, №37-а, №38, №38-а, №39, №40-а,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Кутузова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№15, №15а, №15б, №43, №43а, №17, №17а, №19, №23, №37, №41, №41а, №31, №33, №21а, №35а,№ 31а, №29а, №35,№43/2, №41/2, №33а, №27, №21, №39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center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tabs>
                <w:tab w:val="center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Кутузова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№16, №16а, №18, №20, №20б, №22, №22а, №24\25, №28, №30, №30б, №32, №34, №36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28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Чаплыгина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№1/22, №10/22, №3, №5, №3а.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Горсовета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 №1а, №2, №3, №4б, №4д, №5, №6, №7, №8, №8а, №9,  №10, №10а, №10б, №10в, №11, №12, №13, №14, №15, №17, №18, №19, №20, №21, №22, №23, №24, №25, №26, №28, №28а, №30, №31, №33, №34, №34б, №35, №36, №37, №38, №40, №42, №43, №44, №45, №46, №47, №48, №49, </w:t>
            </w:r>
          </w:p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№50, №51, №52, №53, №54, №55, №56, №58, №62, №65, №66, №67, №68, №69, №71, №72, №74, №75, №77, №78, №79, №80, №81, №83, №84, №85, №87, №99, №101, №103, №105, №109, №107, №121, №123, №123а, №125, №127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№6,№13,№15, №16,№19,№35, №44,№46,№ 48, № 52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Столетова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 №3, №4, №5, №6, №7, №8, №9, №10-а, №14, №15, №16, №17, №18, №25, №26, №27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Доватора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№4, №6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1-ая Криволученская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№2,№4,№8,№12,№18,№20,№34,№36,№38,№40, №42,№ 44,№ 46,№ 50, № 52, №54, №56, №58,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№60, №60а, № 62;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№1,№3,№5,№7,№9,№13,№13а,№17, №19, №33, №33а, №35, №37, №39, №41, №43, №45, №47, № 49, № 51, №53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2-ая Криволученская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№8, №10, №12, №18, №20, № 22, №24, № 26, №26а, № 28, №28а, № 28б, №28в,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30, №32, № 34, №34а, №34б, №34в, №36, №38, №38а,  №40,  №42а,  №42б,  № 42в;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коттеджи-№27, №29, №31, № 33; 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35, №37, №39, №41, №43, №45, №47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3-ая Криволученская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 №5, №7, №7а, №8, №9, №11, № 13, №15, №17, №19, №20, №21, №23, №25, №27, №29, №31, №35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4-ая Криволученская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 №4, №5, №6, №7, №8, №10, № 12, №13, №14, №15, №16, №17, №18, №19, №20, №21, №22, №23, №24, №25, №26, №27, №28, №29, №30, № 32,  № 34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5-ая Криволученская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5, №6, № 8, №10, № 10а, №10б, №10в, № 14, №14а, №14б, №14в, №16, №16а, №16б, №16в, №18, №20,  №22, №24, №26, №28, №33/4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Горсовета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№128, №129(1), №129(2), №130, №131(1), №131(2), №131(3),  №132а, №132б, №133, №135а, №135б,  №137а, №137б, №137в, №139, №141, №143(1), №143(2), №145, №147, №149, №151,  №153а, №153б, №155, №157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Н. Островского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№1, №2, №3, №4, №5, №6, №7, №8, №9, №10, №11,№11а, №12, №12а, №13, №14, № 15, № 16, №17, №18, №18а, №18в,  №21, №22, №23,  №25, №26,№27, №28, №29, №30, №31, №32, №33, №33а,  №34, №34а,  №35,  №40, №40б, №41,  №43, №44, №45, №46, №47, №48, №49, №50, №51, №52, №53, №54,  №57, №58, №59, №60, №70, №72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Приупская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№24, №25, №26, №27, №28, №28-а, №29, №30</w:t>
            </w:r>
          </w:p>
        </w:tc>
      </w:tr>
      <w:tr w:rsidR="00A16183" w:rsidRPr="00814E8C" w:rsidTr="009219AB">
        <w:trPr>
          <w:trHeight w:val="546"/>
        </w:trPr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М.Мазая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 №5, №7, №8/2, №9, №10/2, №11, №12/9, №14, №17, №20, №21/7, №23, №25/8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Гайдара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№4/6, №6, №7/12, №9/23, №11/22, №13, №15/130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Бардина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№1/6,№3, №5, №6/20, №7/15, №8/29, №10, №12, №14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Аносова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№2/26, №3, №4, №5, №6/19, №8/16, №9/18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Металлургов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№7, №9, №11/8, №13/5, №14, №15, №16, №17, №18, №19, №21/4, №23/11, №25, №27/10, №29/11, №31, №33/12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Мартеновская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№24, №25, №27, №28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Коксовая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Стахановская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№4, №5, №5, №6, №7, №8, №9, №10, №11, №12, №13, №14, №15, №16, №17, №18, №19, №20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Доктора Гумилевской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10, №11, №12, №14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 проезд Н. Островского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№3, №4, №6, №7, № 8, № 9, №10, №11, №12, №13, №14, №15, №16, №18, №20, №22, №24, №26, №28, №30, №30а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 проезд Н. Островского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 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 проезд Н. Островского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2, №2а, № 3, №4, №5, №6, №7, №8, №9, №10, №11, №12, №13, №14, №15, №17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Станция Криволучье 304 км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Один дом без номера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Доватора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№12, №14;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№7, №9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Епифанское шоссе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№2, №4, №6, №8, №10, №12, №14, №16, №18, №20, №22, №24, №26, №28, №30, №32, №34, №36, №38, №40, №42, №44, №46, №48;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Сортировочная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 №3,  №5, №7, №7-а, №9,  №11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№2, №4, №6, №6-а,  №8, №9, №10,  №12</w:t>
            </w:r>
          </w:p>
        </w:tc>
      </w:tr>
      <w:tr w:rsidR="00A16183" w:rsidRPr="00814E8C" w:rsidTr="009219AB">
        <w:trPr>
          <w:trHeight w:val="611"/>
        </w:trPr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Капровая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 №3,  №5, №7,  №9,  №11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№2, №4, №6,   №8, №9, №10,  №12, №14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Театральный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№4, № 6, №8, №10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Ватутина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№40/22, №23.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Огарева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 №2, №4, №6, № 8, №10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Прудная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5а,№ 6, № 7, № 7а, № 8а, № 9, № 10, № 11, № 12, № 13, № 14, № 15,№ 16, №17, №18,. № 19, № 20, № 22.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Айвазовского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№1а, №2, №3, №4, №5, №6, №7, №8, №9, №9а, №10, №11, №12, №13, №14, №16, №17, №18, №19, №20, №21, №22, №23, №24, №25, №26, №27, №28, №29, №30, №31, №32, №34, №35а, №38, №39, №40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Щепкина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№24, №25, №26, №27, №28, №29, №30, №31, №32, №33, №34, №35, №36, №37, №38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П. Морозова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№21, №23, №24, №25, №26, №27, №28, №29, №30, №31, №32, №33, №34, №35, №36, №37, №38, №39, №40, №42, №44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Газовая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№48, №49, №50, №52, №54, №55, №56, №57, №58, №59, №61, №63, №64, №65, №67, №68, №69, №71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Ермоловой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№22, №23, №24, №25, №27, № 28, №29, № 30, № 31, № 32, № 33, № 34, № 35, № 36, № 37, № 38, № 39, № 40, № 41, № 42, № 44, № 46,№ 48, № 50, № 52.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 П.Морозова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Д. №20,  №23, №24, №25, №26, №27, №28, №29, №30, №31, №32, №33, №34, №35, №36, №37, №38, №39, №40, №41,  №42, №44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– центр развития ребёнка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№ 29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8, № 10, № 12/1, № 12/2, № 14, № 14/2, № 16, № 17, № 18, № 19, № 19-а, № 20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Епифанская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130, № 132, № 125, № 33, № 188, № 190, № 192, № 194, № 196, № 98, № 100, № 102, № 104, № 106, № 108, № 110, № 112, № 114, № 116, № 118, № 120, № 122, № 126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Плеханова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132, № 132/2, № 134, № 136, № 138, № 140, № 141,№ 142, № 143, № 147, № 147/2, № 149/11, № 151, № 153, № 153/2, № 157, № 159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К. Маркса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101, № 103, № 105, № 107, № 109, № 111, № 113, № 115, № 117, № 119, № 121,№ 123, № 125, № 127, № 129, 131, № 133, № 135, № 137, № 139, № 141, № 143, № 145, 147-175</w:t>
            </w:r>
          </w:p>
        </w:tc>
      </w:tr>
      <w:tr w:rsidR="00A16183" w:rsidRPr="00814E8C" w:rsidTr="009219AB">
        <w:tc>
          <w:tcPr>
            <w:tcW w:w="326" w:type="pc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left" w:pos="80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A16183" w:rsidRPr="00814E8C" w:rsidRDefault="00A16183" w:rsidP="005B5D2E">
            <w:pPr>
              <w:tabs>
                <w:tab w:val="left" w:pos="8040"/>
              </w:tabs>
              <w:spacing w:after="0" w:line="240" w:lineRule="auto"/>
              <w:ind w:hanging="2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33 детский сад общеразвивающего 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Белинского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1, №1/6,  № 3, № 5, № 7, № 9, № 11, № 13, № 15, № 17, № 19, № 21, № 25, № 27, № 29, № 31, № 33, № 33а, № 35, № 35а, № 37, № 39, № 41, № 43, № 45, № 47, № 49, № 53, № 53а, № 57,№ 6, № 8,  № 10, № 12, № 14, № 16, № 18, № 20, № 22а, № 24, № 24/2, № 28, № 30, № 32, № 34, № 34/26, № 36, № 36а, № 38, № 38а, № 40, № 42, № 44, № 46, № 48, № 50, 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tabs>
                <w:tab w:val="left" w:pos="80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tabs>
                <w:tab w:val="left" w:pos="8040"/>
              </w:tabs>
              <w:spacing w:after="0" w:line="240" w:lineRule="auto"/>
              <w:ind w:hanging="14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37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Кутузова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 45б, №  57, № 59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Р.Зорге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1,2,3,5.7,8,9,10,11,12,14,16, №13\21, №15, № 15к.2, №17, №19, №19а, №19б, №21, №23,№18\23, №20, №20а, №22, №22а, №22б, №24, №24а, №26, №26а, №28, №28а, №30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Дементьева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№6, №8, №10, №11, №12, №13, №14, №15, №15а, №16, №17а, №19а, №21, №21а, №23, №23а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Загородный проезд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№3, №7, №7а, №15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.Дементьева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№25, №29, №31, №33, №35. №39, №40, №40а, №44, №54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Р.Зорге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№27, №31, №40/34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53 -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2 проезд Металлургов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№2, №2 к.2, №2-а, №4, № 4а,  №6, №8, №10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В.Верещагина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№1, №2, №3, №4, №5, №6, №7, №8, №9, №10, №11, №12, №13, №14, №15, №16, №17, №18, №19, №20, №22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Верещагина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 №2, №3, №4, №5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Ковпака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 №3,  №5, №7,  №9,  №11, №13,  №2, №4, №6,   №8, №9, №10,  №12, №14, №16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Рудная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 №3,  №5, №7,  №9,  №11, №13,№2, №4, №6,   №8, №9, №10,  №12, №14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Разливочная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 №3,  №5, №7,  №9,  №11, №13, №15, №17,№2, №4, №6,   №8, №9, №10,  №12, №14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Бункерная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№3, №5, №7, №9, №11, №13, №15, №17, №19, №21, №23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№4, №6, №8, №10, №12, №14, №16, №18, №20, №22, №24, №26, №28, №30 №32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Доменный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 №3,  №5, №7,  №9,  №13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№2, №4, №6,   №8, №9, №10,  №12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Дачный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 №3,  №5, №7,  №9,  №11, №2, №4, №6,   №8, №9, №10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8-е Марта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 №3,  №5, №7,№2, №4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И. Франко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 №2, №3, №4, №5, №6, №7, №8, №9, №10, №11, №12, №13, №14, №15, №16, №17, №18, №19, №20, №21, №22 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56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Кольцова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№1а, №3а№1, №2,№3,№4,№5,№6,№7,№8,№9,№10,№ 11,№12, №13, №14, №15, №16, №17, №18,№19, №20, №21, №22, №23, №24, №24а, №25, №27, №29, №31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Крупской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№4, №4а, №5, №6, №7, №8, №9, №10, №11, №12, №12а, №13, №14, №15, №16, №17,№19, №21, №23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Комбайновая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№4, №5, №6, №7, №8, №9, №10, №11, №12, №12а, №13, №14, №15, №16, №17, №18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Мусоргского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№6, №7. №8, №9, №11, №14а, №14в, №15, №16, №18, №19, №20, №21, №24, №26, №27,№28, №31, №33, №39, №41, №49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Матросова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№2,№4,№5,№6,№ 7,№ 8,№9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Докучаева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№3, №5, №7, №2, №4, №6, № 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Докучаева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№1,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4,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5,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6,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7,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9,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10,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11,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12,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14,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№15,№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16,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№1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19,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20,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21,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23,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24,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25,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26,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28,29,30,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31,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32,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33,34,35,36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Комарова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№4, №5, №6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Мусоргского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№4,  №6,  №8, №10,  №12,  №14,  №1, №3, №5, № 5-а, №7,  №9,  №11, №13,  №15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Вильямса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№7, №8, №9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Докучаева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№2-№46, №1-№43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Комарова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25а, №25б, №26, №27, №28, №29, №30, №31, №32,№34, №35, №36, №37, №38, №39, №40, №41, №43, №44, №45, №46, №46а, №47, №48, №49а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67– детский сад комбинированного 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 проезд Расковой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 №4, №4/1, №5, №6, №7, №8, №9, №10, №11, №12, №13, №13а, №14, №15, №15а, №16, №17, №18, №19, №20, №21, №22, №23, №25, №27.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Гастелло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№2а, №2б, №4, №4б, №6, №6а,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Глушанский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№8, №10, №12, №14, №16, №16а, №18, №22, №24, №24а, №38а.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 проезд Гастелло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№3, №4, №4а, №5, №7, №10, №12, №13, №15, №17.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 проезд Гастелло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№24, №24а, №15, №17 к.1, №17.к.2.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№2/43, №3, №4, №5, №6, №7, №8, №9, №9а, №10, №11.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Яблочкова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№29,№31,№33,№35,№37,№ 39,№67, №69, №71, №73, №75,№77, №79, №81,№ 83,№ 85, №87,№ 89, №91, №93,№ 95, №97,№99,№105,№107,№109,№111,№113,№115,№117,№119,№121,№123,№125,№127,№129,№131,№133, №28,  №38,№40, №40а, №42, №44, №44а, №46 ,№46а,№ 48,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№48а,№ 50 ,№50а,№ 52, №52а, №56, №56а ,№68,68а, №70,№70а,  №72,№ 72а,№ 73,№ 74,№ 76, №78 ,№80, №90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1 пр. Яблочкова,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№2,№3,№4,№5,№6,№7,№8,№9,№10,№11,№12,№13,№14,№15,№16,№17,№18,№19,№20,№21,№22,№23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2 пр. Яблочкова,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№2,№3,№4,№5,№6,№7,№8,№9,№10,№11,№12,№13,№14,№15,№16,№17,№18,№19,№20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3 пр. Яблочкова,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№6,№8,№10,№12,№14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Глушанская,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№1,№1а,№2,№2а,№3,№3а,№4,№4а,№5,№5а,№6,№6а,№7,№7а,№8,№8а,№9,№9а,№10,№11,№11а,№12,№13,№13а,№16,№17,№18,№19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Пер. Глушанский,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№2,№3,№4,№5,№6,№7,№8,№10,№11,№12,№13,№14,№15,№!6,№17,№18,№19,№20,№21,№23/7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Добролюбова,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5,№7,№9,№11,№13,№15,№17,№19,№21,№21а,№23,№27,№29,№31,№33,№35,№37,№39,№43,№45,№47,№49,№51№2,№4,,№8,№10,№12,№14,№16,№18,№20,№22,№24,№26,№28,№30,№32,№34,№36,№38,№40,№42,№44,№46,№48,№50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Комарова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№3, №5, №5а, №7, №7а, №9, №11/14, №13, №13а, №15, №15а, №17, №19, №21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№2а,  4, №4а, №6, №6а,  №8, № 8а, №10/7, №12, №14, №14а, №16, №16а, №18, № 20а, №22, №22а, №24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М. Расковой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№3, №4/2, №5, № 6/1, №7, №7а, №8, №9, №10/2, №11, №11/1, №13, №14, №14/1, №15, №17, №18, №20, №24, №26, №26а, №28, №30, №32, №34, №36,  №38, №40, № 42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Краснодонцев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№3, №5, №7, №9, №11, №13, №15, № 17, №17/1, №21, №23, №25, №25а, №29б, № 31, № 33, №35, №35а, №37, № 37б, №39, №41, №43, №45, №47, №49, №51, №53, №57, №59, №6, №8, № 10, № 12, №14, №  14а, №16,  №18, №20, №22, №24, №24а, №26, № 28б, № 30, № 32,  №32а, №34, №36, №38, №42, №44, №46, №48, №50, №52, №54, №  54а, №56, №56а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Яблочкова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№1б, №1в, №2, №2/22, №3, №4, №5, №6, №7, №8, №9, №10, №10б,№11, №12, №13, №16, №17, №18, №18а, №19, №20, №21, №22, №23, №24, №25, №26, №27.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Ушинского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№1, №1а, №3, №4, №4а, №5, №6, №7, №9, №10, №10а, №10б, №11, №13, №14, №15, №17, №19, №20, №20а, №21, №22, №23, №23а, №24, №24/1, №24/3, №25, №26, №27, №27а, №27б, №27в, №29, №29а, №30а,  №30б, №30в, №30г, №31, №31а, №32, №32а, №33, №33а, №34, №34а, №34б, №35, №36а, №37, №37а, №38,№38а, №38б, №38в, №39, №40а, №40б, №41, №41а, №42, №42а, №43, №44, №44/1, №45, №45а, №46, №46а, №47, №47а, №48, №48а, №48б, №48в, №48г.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Глухополянская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№1, №2,  №3а, №3б, №4, №5, №5а, №6, №7, №8, №9, №10, №11, №12, №14, №15, №16а, №17, №18, №18а, №19, №19а, №19б, №20, №21, №21а, №21б, №22, №24, №28, №28а, №30, №30а, №32, №34, №36, №38, №40, №46, №48, №48а, №48б,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№50, №50а, №50б, № 52, №52а, №54, №55, №56а, №57, №58, №59, №62, №63,№63а,№70.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Ю. Фучика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№20 к.1, №20 к.2, №20 к.3, №22 к.1, №22 к.2,№22 к.3, №24 к.1, №24 к.2, №26 к.1, №26 к.2;№1, №2, №3, №4, №5, №6, №7, №8, №9, №10, №11, №12,№13, №14, №15, №16, №17, №18, №19, №27, №29, №31, №33, №35, №39, №41, №45, №47, №47/28.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Новоглухополянская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№1а, №2/1, №2/2, №3, №4, №5, №6, №7, №7а, №8, №8а, №9, №10а, №11, №11а, №12, №12а, №13, №13/1, №13/2, №14, №14а, №15, №16, №16а, №17, №17а №17б.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Лобачевского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№1а, №1б, №3, №3а, №3б, №6, №10, №12, №14, №16, №18, №20,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Глухополянский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 проезд Расковой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 №4, №5, №6, №7, №8, №9, №10, №11, №12, №13, №13а, №14, №15,  №15а, №16. №20, №22, №24, №26.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 проезд Расковой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  №4, №5, №6, №7, №8, №9, №10, №11, №12, №13, №13а, №14, №15, №15а, №16, №17, №18, №19, №20, №21, №22, №23, №24, №25, №26, №27, №51.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73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общеразвивающего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Каракозова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№3,№5,№11,№12,№13.№15,№18,№20,№21,№23,№.24.№27,№29,№30,№31,№32,№33, №35, № 69,№70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Патронная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№1,№3,№4,№6,№7,№8,№9,№10,№11.№12,№13,№14,№15,№17,№19,№20,№21,№23,№24,№25,№26,№29,№30,№31, №32,№33,№34,№35, №36,№37,№  38,                                             №39а,№40,№41а,№43,№44,№44/154,№45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Индустриальная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№16,№18,№24,№26,№28,№30,№35,№39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переулок Кладбищенский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№1,№2,№3,№4,№5,№5а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Кирова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№25,№ 29, частный сектор -№117,№119,№121,№123,№125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Улица Декабристов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№4, №6, №8, №8а, №10, №11, № 12, №14 частный</w:t>
            </w: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сектор:№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3,№11,№17,№19,№21,№22,№23,№25,№26,№27,№28,№29,№30,№31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Улица Глинки</w:t>
            </w:r>
          </w:p>
        </w:tc>
        <w:tc>
          <w:tcPr>
            <w:tcW w:w="2843" w:type="pct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№ 1, № 2, № 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Улица Серова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jc w:val="both"/>
              <w:rPr>
                <w:sz w:val="24"/>
                <w:szCs w:val="24"/>
              </w:rPr>
            </w:pPr>
            <w:r w:rsidRPr="00814E8C">
              <w:rPr>
                <w:sz w:val="24"/>
                <w:szCs w:val="24"/>
              </w:rPr>
              <w:t>№ 1, № 3, № 5,  № 7, № 9, № 9а, № 8, № 10, №12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Патронная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№91№92, №93, №94, №95, №96, №97, №98, №98-а, №99, №100, №101, №102, №103, №104, №105, №106, №107, №108, №109, №110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Каракозова 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№37, №39, №41а, №41, №42, №44, №46, №48, №49, №51, №53, №55, №57, №58, №59, №60, №60а, №62, №64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Замочная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№2,№92,№94,№96,№98,№100,№102,№104,№106,№108,№110,№112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93 –детский сад общеразвивающего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1012" w:type="pct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Проезд Марата</w:t>
            </w:r>
          </w:p>
        </w:tc>
        <w:tc>
          <w:tcPr>
            <w:tcW w:w="2843" w:type="pct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Улица Марата</w:t>
            </w:r>
          </w:p>
        </w:tc>
        <w:tc>
          <w:tcPr>
            <w:tcW w:w="2843" w:type="pct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№ 164, № 168, № 170,  № 172, № 174, № 176, № 178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  <w:tc>
          <w:tcPr>
            <w:tcW w:w="2843" w:type="pct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 xml:space="preserve">№ 137, № 139, № 141,  № 145, № 147, № 149, № 151, № 153, </w:t>
            </w:r>
          </w:p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№ 155, № 157, № 161, № 166, № 168, № 170, № 174, № 178, № 180, № 182, № 184, № 184а, № 184б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Шухова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№4, №4а, №4б, № 6, №6а, №6б, №10б, №12, №14, №14а, №18\13, №20, №20а, №22, №22б, №24к.2, №24к.3, №26а, №28, №28а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Немцова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№10,№15,№15а,№17,№17а,№19,№25,№38а,№12,14,16,18,20,22,24,26,26а,28,30,32,34,36,38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учреждение № 98 – 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Епифанское шоссе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 – №57 (нечетная сторона): №.1, №3, №5, №7, №9, №11, №13, №15, №17, №19, №21, №23, №25, №27, №29, №31, №33, №35, №37, №39, №41, №43, №45, №47, №49, №51, №53, №55, №57,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Бункерная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№25, №27, №29;  №34, №36, №38, №40, №42, №44, №46, №48, №50, №52, №54, №56, №60, №62, №64, №66, №68, №70, №72, №74, №76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Ермолова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№4, №5, №6, №7, №8, №9, №10, №11, №12, №13, №14, №15, №16.№17, №18, №19, №20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Полежаева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№3, №5, №7, №9, №11, №13, №15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П.Морозова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№4, №5, №6, №7, №8, №9, №10, №11, №12, №13, №14, №15, №16, №17, №18, №19, №20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Пржевальского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№13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Криволученский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 4, №5, №6, №8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Волкова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 к. 1, №1 к.2, №1 к.3, №3, №3 к.1, №3 к.2, №3 к.4,№5, № 5а, №7,  №2а, №4, №6а, №6, №8, №14, № 18, № 22, № 24, № 26, № 28, № 30.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Фабричная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№1, №5, №7, №9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Бабякина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1, № 4, № 7, № 8, № 18, № 20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Бункерная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57, № 59, № 61, № 63, № 65, № 67, № 69, № 80, № 124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Дачная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 №3,  №5, №7,  №9,  №11, №13, №15, №17, №19, №21, №2, №4, №6,   №8, №9, №10,  №12, №14, №16, №18, №20, №22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Новопарковая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4, № 6, № 8, № 10, № 12, № 14, № 16, № 18, № 20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Бункерная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57, № 59, № 61, № 63, № 65, № 67, № 69, № 80, № 124</w:t>
            </w:r>
          </w:p>
        </w:tc>
      </w:tr>
      <w:tr w:rsidR="00A16183" w:rsidRPr="00814E8C" w:rsidTr="009219AB">
        <w:tc>
          <w:tcPr>
            <w:tcW w:w="326" w:type="pct"/>
            <w:vMerge w:val="restart"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101 -детский сад общеразвивающего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Металлургов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№1-а, №1-б, №2-а, №2-б, №2-в, №3, №4, №5, №6, №8, №10/10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Кутузова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№132, №134, №136, №138, №140, №144, №146, №148, №152, №154 ,№156, №158;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№183, № 185, №187, №189, №191, №193, №195, №197, №199, №201, 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203, №205, №207, №209,  № 211, №215, №217, № 219, №221, №223, №225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Мартеновская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№3, №5, №7, №9, №11, №13, №15, №17, №21/12;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2/7, №4, №6, №8, №10-а, №12, №14, №16, №18, №20/14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Гайдара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№16, №18, №20 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Севастопольская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4, № 5, № 6, № 7, № 10, № 11, № 12, № 13, № 14, № 15, № 16, № 18, № 20, № 22, № 24, № 26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Репина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4а, № 5, № 6б, № 7, № 8, № 8а, № 9, № 11, № 12, № 13, № 14, № 15, № 16, 17, № 18, № 19, № 20, № 21, № 22, № 23, № 24, № 26, № 27, № 28, № 29, № 30, № 32, № 42, № 52, № 55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Кислородная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4, № 5, №6, № 7, № 8, № 9, № 10, № 11, № 12, № 13, № 15, № 16, № 17, № 18, № 19, № 20, № 21, № 23, № 24, № 26, № 27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Ватутина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 6, № 7, № 12, № 14, № 16, № 17, №18, № 20, № 23, № 24, № 25, № 27, № 29, № 30, № 31, №32, № 38, №40, № 41, № 42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И.Франко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 38, № 39, № 41, № 42, № 43, № 44, № 45, № 46, № 48, № 49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П.Морозова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46, № 48, № 50, № 52, № 54, № 55, № 56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Москвина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3, № 6, № 7, № 8а, № 9, № 10, № 11, № 12, № 16, № 17, № 18, № 20, № 22, № 24, № 26, № 27, № 31, № 33, № 35, № 37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В.Верещагина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4,  № 6, № 8, №  10, № 12, № 14, № 16, № 18, № 20, № 22, № 24, № 26, № 28, № 30. № 32, № 34, № 36, 3 38, № 40, № 42, № 43, № 44, № 45, № 46, № 47, № 48, № 49, № 50, № 51, № 53, № 55, № 57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Щепкина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42, № 45, № 46, № 47, № 48, № 49, № 51, № 53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Огарева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12, № 14, № 16, № 18, № 20, № 22, № 24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Репина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Подъемная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Все дома.</w:t>
            </w:r>
          </w:p>
        </w:tc>
      </w:tr>
      <w:tr w:rsidR="00A16183" w:rsidRPr="00814E8C" w:rsidTr="009219AB">
        <w:tc>
          <w:tcPr>
            <w:tcW w:w="326" w:type="pct"/>
            <w:vMerge w:val="restart"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бюджетное дошкольное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</w:p>
          <w:p w:rsidR="00A16183" w:rsidRPr="00814E8C" w:rsidRDefault="00A16183" w:rsidP="005B5D2E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учреждение №102 – </w:t>
            </w:r>
          </w:p>
          <w:p w:rsidR="00A16183" w:rsidRPr="00814E8C" w:rsidRDefault="00A16183" w:rsidP="005B5D2E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общеразвивающего вида</w:t>
            </w:r>
          </w:p>
        </w:tc>
        <w:tc>
          <w:tcPr>
            <w:tcW w:w="1012" w:type="pct"/>
            <w:shd w:val="clear" w:color="auto" w:fill="FFFFFF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Улица Кутузова</w:t>
            </w:r>
          </w:p>
        </w:tc>
        <w:tc>
          <w:tcPr>
            <w:tcW w:w="2843" w:type="pct"/>
            <w:shd w:val="clear" w:color="auto" w:fill="FFFFFF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№ 4, № 6, № 8, № 8а, №10а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Улица Немцова</w:t>
            </w:r>
          </w:p>
        </w:tc>
        <w:tc>
          <w:tcPr>
            <w:tcW w:w="2843" w:type="pct"/>
            <w:shd w:val="clear" w:color="auto" w:fill="FFFFFF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 xml:space="preserve">№ 1, № 2, № 5, № 5б, № 6, № 6а, № 7, № 7а, № 9, № 9а, № 11, 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Улица Шухова</w:t>
            </w:r>
          </w:p>
        </w:tc>
        <w:tc>
          <w:tcPr>
            <w:tcW w:w="2843" w:type="pct"/>
            <w:shd w:val="clear" w:color="auto" w:fill="FFFFFF"/>
          </w:tcPr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>№ 1, № 3, № 3а,  № 3б, № 5, № 5а, № 5б, № 5в,</w:t>
            </w:r>
          </w:p>
          <w:p w:rsidR="00A16183" w:rsidRPr="005B5D2E" w:rsidRDefault="00A16183" w:rsidP="005B5D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2E">
              <w:rPr>
                <w:rFonts w:ascii="Times New Roman" w:hAnsi="Times New Roman"/>
                <w:sz w:val="24"/>
                <w:szCs w:val="24"/>
              </w:rPr>
              <w:t xml:space="preserve"> № 7, № 7а, № 9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№1а, №2, №2а, №2б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№2в, 3, 3а, №4, №5, №6, №7, №8, №10, №11, №12, №13, №14, №15, №16, №17, №18,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№19, №20, №21, №22, №23, №24, №25, №26, №28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Короткая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№2,№3,№4,№5,№6,№7,№8,№9,№10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Шухова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№40, №42, №17, №36, №38а., №19, №21, №41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</w:t>
            </w:r>
          </w:p>
          <w:p w:rsidR="00A16183" w:rsidRPr="00814E8C" w:rsidRDefault="00A16183" w:rsidP="005B5D2E">
            <w:pPr>
              <w:tabs>
                <w:tab w:val="left" w:pos="3938"/>
              </w:tabs>
              <w:spacing w:after="0" w:line="240" w:lineRule="auto"/>
              <w:ind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учреждение № 118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№190, №192, №194, №196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Переулок </w:t>
            </w:r>
          </w:p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Л. Чайкиной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№1,№2,№3,№4,№5,№6,№7,№8,№9,№10</w:t>
            </w:r>
          </w:p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Баженова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№1,№2,№3,№4,№5,№6,№7,№8,№9,№10,№11,№12  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Комбайновый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№1,№2,№3,№4,№5,№6,№7,№8,№9,№10,№11,№12    </w:t>
            </w:r>
          </w:p>
        </w:tc>
      </w:tr>
      <w:tr w:rsidR="00A16183" w:rsidRPr="00814E8C" w:rsidTr="009219AB">
        <w:tc>
          <w:tcPr>
            <w:tcW w:w="326" w:type="pct"/>
            <w:vMerge w:val="restart"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119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общеразвивающего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Металлургов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№24, №26, №26а, №28, №35/7, №39/10, №41, №41а, №41б, № 43а, № 43б, № 43в, №45, №45а, №45б, №45в, №45г, №45 к.6, №45д, 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Кутузова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102, № 102а,№ 104, № 104а, № 106, № 106а,№ 108, №108а, № 108б, № 108в, № 110, № 110а, № 114, №114а, №116,  № 118, № 122, № 124, № 126, № 128, № 133, №135,  № 137, № 139,  № 141,  № 143, № 145, № 147, №149, № 151, № 151/2, № 153, № 155, № 157, № 159, №161, № 163, № 165, № 167, № 169, № 171, № 173, № 175, № 177, № 179, № 181, № 183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Щепкина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№4, №5, №6, №7, №8, №9, №10, №11, №12, №13, №14, №15, №16, №17, №18, №19, №20, №22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Бежковская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37, № 41, №  45, № 49, № 53, № 55, № 57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Волкова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9, № 9а, № 10, № 11, №11а, № 13, № 15, № 15а, № 15б, № 15в, № 16, № 17, № 19/120, № 23, № 25, № 27, № 29, № 31, № 33, № 35, № 37, № 39.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Металлургов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30, № 32, № 34, № 36, № 36а, № 38, № 42, № 44, № 44а, № 46, № 46а, № 48, № 48а, № 50, № 52, № 52а, № 54, № 56, № 60, № 62</w:t>
            </w:r>
          </w:p>
        </w:tc>
      </w:tr>
      <w:tr w:rsidR="00A16183" w:rsidRPr="00814E8C" w:rsidTr="009219AB">
        <w:tc>
          <w:tcPr>
            <w:tcW w:w="326" w:type="pct"/>
            <w:vMerge w:val="restart"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муниципальное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№ 125 –</w:t>
            </w:r>
            <w:r w:rsidRPr="00814E8C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детский сад комбинированного</w:t>
            </w:r>
            <w:r w:rsidRPr="00814E8C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вида</w:t>
            </w: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Песчаный проезд 1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№4, №6, №8, №10, № 3, №7, №9, №15, №17, №19, №21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Песчаный проезд 2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№4, №8, №10, №12, №16, №18, №20, №22,  №3, №5, №7, №9, №11, №13, №17, №19, №21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FFFF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Песчаный проезд 3</w:t>
            </w:r>
          </w:p>
        </w:tc>
        <w:tc>
          <w:tcPr>
            <w:tcW w:w="2843" w:type="pct"/>
            <w:shd w:val="clear" w:color="auto" w:fill="FFFFFF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№3,№5, №7, №9, №11, №13, №15, №17, №19, №21,  №2, №4, №6, №8, №10, №12, №14, №16, №18, №20, №22, №24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CC99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CC99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Песчаный проезд 4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3 - № 25,  №4, №6, №8, №10, №12, №14, №18, №20, №22, №24, № 26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CC99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CC99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Песчаный проезд 5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№3, №5, №7, №9, №11, №13, №15, №17,  № 4, №6, №8, №10, №12, №14, №16, №18, №20, №22, №24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CC99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CC99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Песчаный проезд 6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 №5, №7, №9, №11, №13, №15, №15-а, № 17, №19, № 4, №6, №8, №10, №12, №14, №16, №18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CC99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CC99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Песчаный проезд 7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№3, №5, №7, №9, №11, №13, №15, №17, №19, №4, №6, №8, №10, №12, №14, №16, №18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CC99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CC99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Песчаный проезд 8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center" w:pos="23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№3, №5, №7, №9, №11, №13, №15,  №4, №6, №8, №10, №12, №14, №16, №18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CC99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CC99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Песчаный проезд 9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№4, №6, №8, №10, №12, №14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CC99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CC99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№86, № 87, №88, № 89,№90, № 91, №92, № 93, №94,№95, №96, № 97,№98, №99, №100,№101, №102, № 103,№104,№ 105 №106,  № 107,№108, № 109, №110, № 111, №112,  № 113, №114, №115, №116, № 117, №118,  №119, №120, № 121, №122,№ 123, №124,  №125, №126,  №127, №128,  № 129, №130,  №131, №132, №133, №134, № 135, №136, №137, №138,  № 139, №140, №141,№142, № 143,№144,  № 145, №146,  №147,№148,  № 149,№150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CC99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CC99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Приупская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№19, №21, №21а, №23.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№128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общеразвивающего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Кутузова 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№38,№50,№54,№56,№60,№66,№72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№71,№75,№77,№79,№83,№89,№93,№97,№105,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№111,№115,№117, №121, №123,№127,№129,№130,№131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№82,№ 82-а, №82-б, №83,№84, №86, №88,№ 88-а, №88-б,№ 89,№90, №92, №93,№95,№ 96,№97, № 98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Поленова,  </w:t>
            </w:r>
          </w:p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.№10,№11,№12,№13,№14,№15,№16,№16а,№17,№18,№18а,№19,№20,№21,№22,№23,№24,№25,№26,№27,№28,№29,№30,№31,№32,№33,№34,№35,№36,№37,№38,№39,№40,№41,№42,№43,№44,№45,№46,№47,№48,№49,№50,№51,№52,№53,№55,№57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Нестерова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№79,№81,№83,№85,№87,№89,№91,№93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№78,№80,№82,№84,№86,№88,№90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Белинского, </w:t>
            </w:r>
          </w:p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№61,№63,№65,№67,№69,№71,№73,№75,№77,№79,№81,№83,№85,№87,№89,№54,№56,№58,№60,№62,№64,№66,№68,№70,№72,№74,№76,№78,№80,№82,№84,№86,№88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Гастелло  </w:t>
            </w:r>
          </w:p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№1,№3,№5,№5а,№7,№9,№11,№13,№15,№17,№19,№21,№23,№25,№27,№29,№31,№33,№35,№37,№39,№41 (частные)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№8,№8а,№8б,№8в,№10,№12,№14,№16,№18,№18а,№20,№22,№24,№26,№28,№30,№32,№34 (частные)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№52,№54,№56,№58,№60,№62,№64,№66 (частные), №38,№ 40/29,№ 49, №51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Дальняя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№2,№2а, №4,№4а, №6,№6а,№7,№8,№9,№10,№11,№12,№13,№14, №15,№16,№17,№18,№19,№20,№21,№22,№23,№24,№25,№26,№27,№28,№29,№30,№31,№32,№33,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№34,№35,№36,№37,№38,№39,№40,№41,№42,№43,№44,№45,№46,№47,№48,№49,№50,№51,№52,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№53,№54,№55,№56,№57,№57а, №58,№60,№62,№64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Карпинского 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№45,№47,№49,№51,№53,№55,№57,№59,№61,№63,№65,№67,№69,№71,№73,№75,№77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№46,№48,№50,№52,№54,№56,№58,№60,№62,№64,№66,№68,№70,№72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Большой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№1 - №28 (все дома)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Панфиловцев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3, № 5, № 9, № 11, № 13, № 13/1, № 15, № 15/22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8, № 10, № 16, № 18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Можайского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Все дома.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131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Батищева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    все дома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Батищева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№1,№2,№3,№4,№5,№6,№7,№8,№9,№10</w:t>
            </w:r>
          </w:p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№11,№12,№13,№14,№15,№16,№17,№18,№19,№20,№21  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Верхний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№1,№2,№3,№4,№5,№5,№7,№8,№9  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Нижний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№1,№2,№3,№4,№5,№6       все дома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Средний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     все дома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CC99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CC99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тупик </w:t>
            </w:r>
          </w:p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Л. Чайкиной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     все дома (частный сектор)</w:t>
            </w:r>
          </w:p>
        </w:tc>
      </w:tr>
      <w:tr w:rsidR="00A16183" w:rsidRPr="00814E8C" w:rsidTr="009219AB">
        <w:tc>
          <w:tcPr>
            <w:tcW w:w="326" w:type="pct"/>
            <w:vMerge/>
            <w:shd w:val="clear" w:color="auto" w:fill="FFCC99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CC99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Бывший Щегловский монастырь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133 –детский сад комбинированного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Панфиловцев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№17,№19,№21,№23,№25,№27,№29,№31,№35,№37,№39,№39а,№41№,43,№45,№47,№49,№51,№53,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№55,№57,№59,№61,№63,№67, №69,№69а,№71,№73,№75,№77,№79,№81,№83,№85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№22,№24,№26,№28,№30,№32,№34,№36,№38,№40,№42,№44,№46,№50,№52,№54,№56,№58,№60,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№62,№64,№66,№68,№70,№72,№74,№76,№78,№80,№82,№84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Пер. Панфиловцев,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№1,№2,№3,№4,№5,№6,№7,№8,№10,№12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Бородина,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№19,№21,№29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Пер. Бородина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Крылова,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8а,№9,№10,№11,№12,№13,№14,№15,№16,№17,№18,№18а,№19,№20,№21,№22,№23,№24,№25,№26,№27,№28,№29,№30,№30а,№31,№32,№33,№34,№35,№36,№37,№38,№39,№40,№41,№42,№43,№44,№45,№45а,№46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Попова, 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№1,№2,№4,№4а,№4б,№16,№20,№24№,29,№31,№36,№22,№27,№33,№34,№35,№36,№40,№42, №43,№44,№48№,52,№54,№58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Пер. Краснодонцев,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№6,№8,№10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Матросова,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№9, №9б, №24, №30, №34а,№ 36, №27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Краснодонцев,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№75,№77,№79,№81,№83,№85,№87,№89,№91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№60,№62,№64,№66,№68,№70,№72,№74,№76,№78,№80,№82,№84,№86,№88, №63 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Металлургов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№72, №72-а, №74, №76, №76-а,№ 78, №80, №80-а, №82, № 82-а, № 82-б,№ 82-в, № 84, №84-а,  №84-б., № 70 к.1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С.Ковалевской </w:t>
            </w:r>
          </w:p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№2,№4,№6,№8,№10,№12,№14,№16,№18,№20,№22,№24,№26,№28,№30,№32,№34,№36,№38,№40,№42,№44,№46,№48,№50,№52,№54,№56,№1,№3,№5,№7,№9,№11,№19,№21,№23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Пер. С.Ковалевской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№4,№6,№8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137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1 Песчаная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№1,№2,№3,№4,№5,№6,№8,№10,№11,№14,№15,№17,№19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2 Песчаная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№,2,№6,№7,№8,№9,№11,№15,№17,№14,№16,№  20,№ 21,№ 23, №25, № 24,№ 26, № 28,№ 31,№ 33,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35,№ 39,№ 41,№ 43,№ 30,№ 32,№ 36,№ 38, №40, №42, №45, №47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3 Песчаная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№1,№3,№5,№7,№9,№15,№17,№19,№21,№25,№28,№ 29,№ 31,№33,№35,№37,№39, № 45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138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Бакунина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Замочная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№107, №107а, №105а, №105б, №105в, №105г, №105д, №105е, №122, №123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139-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Баженова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2, №3, №4, №4а, №4б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Марата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180, №182, №190, №194, №196, №198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169, № 173, №198, №198б, №200, №202, №202а, №202б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Щегловская засека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№5, №7, №9, №11, №13, №16, №18, №30, №32, №37, №41, №43, №45, №46, №47, №49, №51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Кутузова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 кор.1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Бытовки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1, проезд 2, проезд 3, проезд 4, проезд 5, проезд 6, проезд 7. – все дома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Поселок Комарки 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дома №№ 1, №2, №3, №3а, №4, №6, №7, №8, №8б, №9, №9а, №11, №18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Комарская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№15, №17, №19, №21, №1а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Л.Чайкиной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№1,№2,№3,№4,№5,№6,№7,№8,№9,№10,№11,№12,№13,№14,№15,№16,№17,№18,№19    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143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центр развития ребенка –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детский сад «Тулячок»                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Епифанская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№29,№31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№38,№42,№44,№46,№48,№50,№52,№54,№56,№58,№58</w:t>
            </w:r>
            <w:r w:rsidRPr="00814E8C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,№64,№66,№68,№68</w:t>
            </w:r>
            <w:r w:rsidRPr="00814E8C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,№70,№70А, №72,№74,№76,№78,№80,№82,№84,№86,№88, №90,№92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Плеханова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№45, №45А, 46, №2, №2А, №4,№6,№8,№12,№14,№16,№18, №26, №30,№34, №36, №40;№1,№3,№5,№7, №9,№11,№13,№15,№17,№19,№21,№23,№25,№27,№29,№31,№33, №35,№39,№41,43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Ложевая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№123, №125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№8,№18,№20,№24,№26,№28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150 -детский сад  общеразвивающего 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Ложевая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130, № 132, № 134, № 134-а, № 136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Ложевая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№129/1, №129/2, №131, №131а, №133, №137, №139, №141, №143, №145, №147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</w:p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учреждение № 172 -детский сад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Вильямса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№ 7,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9,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11,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12,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14,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16,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18,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19,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20,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21,</w:t>
            </w:r>
          </w:p>
          <w:p w:rsidR="00A16183" w:rsidRPr="00814E8C" w:rsidRDefault="00A16183" w:rsidP="005B5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25,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26,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28,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29,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30,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31,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32,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33,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34,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35,3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6,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Осипенко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2, № 3, № 4, № 5, № 6, № 6/13, № 8, № 9, № 9б, № 10, № 11/13, № 12/11, 15, 16, № 19, № 20, № 21, № 22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Бондаренко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5, № 7, № 9, № 11, № 15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Вильямса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№26, №26а, №28, №28а, №30, № 32, №36, №38, №42, №46.</w:t>
            </w:r>
          </w:p>
        </w:tc>
      </w:tr>
      <w:tr w:rsidR="00A16183" w:rsidRPr="00814E8C" w:rsidTr="009219AB">
        <w:tc>
          <w:tcPr>
            <w:tcW w:w="326" w:type="pct"/>
            <w:vMerge w:val="restar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175 -детский сад общеразвивающего вида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Нестерова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 3, №5, № 7, № 15, № 17, № 19, № 21, № 21а, № 23, № 25а, № 27, 29, № 31, № 33, № 35, № 37, № 41, № 43, № 45, 3 47, № 51, № 53а, № 55, № 55а, № 57, № 59, № 61, № 63№ 2, № 4, № 6, № 8, № 10, № 12, № 14, № 18, № 16,  №20, №  22, № 24, № 28, № 30, № 32, № 34, № 36, № 38, № 40, № 42, № 44, № 46, № 48, № 50, № 52, № 54, № 56, № 58, № 60, № 62</w:t>
            </w:r>
          </w:p>
        </w:tc>
      </w:tr>
      <w:tr w:rsidR="00A16183" w:rsidRPr="00814E8C" w:rsidTr="009219AB">
        <w:tc>
          <w:tcPr>
            <w:tcW w:w="326" w:type="pct"/>
            <w:vMerge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Бондаренко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№10, №19, №23, №27, №29, №31, №33, №35, №37.</w:t>
            </w:r>
          </w:p>
        </w:tc>
      </w:tr>
      <w:tr w:rsidR="00A16183" w:rsidRPr="00814E8C" w:rsidTr="009219AB">
        <w:tc>
          <w:tcPr>
            <w:tcW w:w="326" w:type="pct"/>
          </w:tcPr>
          <w:p w:rsidR="00A16183" w:rsidRPr="00814E8C" w:rsidRDefault="00A16183" w:rsidP="005B5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– начальная общеобразовательная школа № 5</w:t>
            </w:r>
          </w:p>
        </w:tc>
        <w:tc>
          <w:tcPr>
            <w:tcW w:w="1012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Майская</w:t>
            </w:r>
          </w:p>
        </w:tc>
        <w:tc>
          <w:tcPr>
            <w:tcW w:w="2843" w:type="pct"/>
          </w:tcPr>
          <w:p w:rsidR="00A16183" w:rsidRPr="00814E8C" w:rsidRDefault="00A16183" w:rsidP="005B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№3, №5, №6, №7, №8, №9.</w:t>
            </w:r>
          </w:p>
        </w:tc>
      </w:tr>
    </w:tbl>
    <w:p w:rsidR="00A16183" w:rsidRPr="00F95C28" w:rsidRDefault="00A16183" w:rsidP="005B5D2E">
      <w:pPr>
        <w:jc w:val="both"/>
      </w:pPr>
    </w:p>
    <w:p w:rsidR="00A16183" w:rsidRPr="00043EDD" w:rsidRDefault="00A16183" w:rsidP="005B5D2E"/>
    <w:p w:rsidR="00A16183" w:rsidRPr="00043EDD" w:rsidRDefault="00A16183" w:rsidP="007A3591">
      <w:pPr>
        <w:jc w:val="right"/>
      </w:pPr>
    </w:p>
    <w:p w:rsidR="00A16183" w:rsidRPr="00043EDD" w:rsidRDefault="00A16183" w:rsidP="007A3591">
      <w:r w:rsidRPr="00043EDD">
        <w:t xml:space="preserve">  </w:t>
      </w:r>
    </w:p>
    <w:p w:rsidR="00A16183" w:rsidRPr="00043EDD" w:rsidRDefault="00A16183" w:rsidP="007A3591"/>
    <w:p w:rsidR="00A16183" w:rsidRPr="00043EDD" w:rsidRDefault="00A16183" w:rsidP="007A3591">
      <w:pPr>
        <w:jc w:val="right"/>
      </w:pPr>
    </w:p>
    <w:p w:rsidR="00A16183" w:rsidRPr="009E7E59" w:rsidRDefault="00A16183" w:rsidP="009E7E5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5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95"/>
        <w:gridCol w:w="3062"/>
        <w:gridCol w:w="6874"/>
      </w:tblGrid>
      <w:tr w:rsidR="00A16183" w:rsidRPr="00814E8C" w:rsidTr="009219AB">
        <w:tc>
          <w:tcPr>
            <w:tcW w:w="15006" w:type="dxa"/>
            <w:gridSpan w:val="4"/>
          </w:tcPr>
          <w:p w:rsidR="00A16183" w:rsidRPr="00814E8C" w:rsidRDefault="00A16183" w:rsidP="009E7E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>Советский район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83" w:rsidRPr="00814E8C" w:rsidTr="009219AB">
        <w:tc>
          <w:tcPr>
            <w:tcW w:w="675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ОУ  (полное  название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по Уставу)</w:t>
            </w: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 домов</w:t>
            </w:r>
          </w:p>
        </w:tc>
      </w:tr>
      <w:tr w:rsidR="00A16183" w:rsidRPr="00814E8C" w:rsidTr="009219AB">
        <w:trPr>
          <w:trHeight w:val="562"/>
        </w:trPr>
        <w:tc>
          <w:tcPr>
            <w:tcW w:w="675" w:type="dxa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№ 17 -</w:t>
            </w: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3062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Ленина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№24</w:t>
            </w:r>
          </w:p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№3, №4, №6, №9, №10, №16.</w:t>
            </w:r>
          </w:p>
        </w:tc>
      </w:tr>
      <w:tr w:rsidR="00A16183" w:rsidRPr="00814E8C" w:rsidTr="009219AB">
        <w:tc>
          <w:tcPr>
            <w:tcW w:w="675" w:type="dxa"/>
            <w:vMerge w:val="restart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№ 27 -детский сад комбинированного вида</w:t>
            </w:r>
          </w:p>
        </w:tc>
        <w:tc>
          <w:tcPr>
            <w:tcW w:w="3062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Красноармейский проспект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№2, №4, №6, №6 к.2, №8, №16, №20, №22, №24, №26, №28, №30, №32, №34.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Коминтерна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№3, №4, №5, №10, №12, №13, №14, №14а, №15, №16, №17, №19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Павшинский переулок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№3, №8, №14, №16, № 18, №18А</w:t>
            </w:r>
          </w:p>
        </w:tc>
      </w:tr>
      <w:tr w:rsidR="00A16183" w:rsidRPr="00814E8C" w:rsidTr="009219AB">
        <w:tc>
          <w:tcPr>
            <w:tcW w:w="675" w:type="dxa"/>
            <w:vMerge w:val="restart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№ 41 -</w:t>
            </w: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детский сад общеразвивающего</w:t>
            </w: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вида</w:t>
            </w: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Братьев Жабровых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№7, №9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Демонстрации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№38, №42А, №42Б, №42В,, №44А, №44Б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Фрунзе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№4, №6, №8, №10, №12, №14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Фрунзе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№1, №5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Сойфера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№1, №3, №7, №9, №13, №15, №17, №19, №21, №23, №27, №29.</w:t>
            </w:r>
          </w:p>
        </w:tc>
      </w:tr>
      <w:tr w:rsidR="00A16183" w:rsidRPr="00814E8C" w:rsidTr="009219AB">
        <w:tc>
          <w:tcPr>
            <w:tcW w:w="675" w:type="dxa"/>
            <w:vMerge w:val="restart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№ 46 -детский сад комбинированного вида «Филиппок»</w:t>
            </w: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Красноармейский проспект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№23, №25 к.4, №27, №29, №36, №38, №40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Фёдора Смирнова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№1, №3, №5, №7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Сойфера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№31, №33, №37, №39</w:t>
            </w:r>
          </w:p>
        </w:tc>
      </w:tr>
      <w:tr w:rsidR="00A16183" w:rsidRPr="00814E8C" w:rsidTr="009219AB">
        <w:trPr>
          <w:trHeight w:val="1114"/>
        </w:trPr>
        <w:tc>
          <w:tcPr>
            <w:tcW w:w="675" w:type="dxa"/>
            <w:vMerge w:val="restart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№ 88 -детский сад общеразвивающего вида</w:t>
            </w: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Оружейная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№2, №2А, №2Б, №2В, № 2Г,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№4, №6, №8, №10, №12, №14, №16, №18, №20, №22, №24, №26, №28А, №30А, №32, №32А, №32Б, №34, №34А, №36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№1В, №1Г, №3, №3А, №7А, №7Б, №7В, №9, № 9А, №11, №15 к.1, №15 к.2, №23.</w:t>
            </w:r>
          </w:p>
        </w:tc>
      </w:tr>
      <w:tr w:rsidR="00A16183" w:rsidRPr="00814E8C" w:rsidTr="009219AB">
        <w:trPr>
          <w:trHeight w:val="1390"/>
        </w:trPr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Тульского рабочего полка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№96 к.1, 96 к.2, № 96 к.3, №98, №98А,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№100, №100А, №100Б, №100В,  №102, №102А, №102Б, №104.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№22/11, №26, №28, № 30, № 32/1, №34, №36/2, №40, №42, №46, №48, №50, №52, №54, №56, №58, №60, №62, №64, №66, №68, №70, №72, №74, №76, №78, №80, №82, №84, №86, №88, №90, №92, №94</w:t>
            </w:r>
          </w:p>
        </w:tc>
      </w:tr>
      <w:tr w:rsidR="00A16183" w:rsidRPr="00814E8C" w:rsidTr="009219AB">
        <w:trPr>
          <w:trHeight w:val="597"/>
        </w:trPr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проспект Ленина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№70, №72, №74, №74А, №76,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№76А, №78, №80, №80А, №82, №84А, № 84Б, № 86/37, №88.</w:t>
            </w:r>
          </w:p>
        </w:tc>
      </w:tr>
      <w:tr w:rsidR="00A16183" w:rsidRPr="00814E8C" w:rsidTr="009219AB">
        <w:trPr>
          <w:trHeight w:val="281"/>
        </w:trPr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Жаворонкова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</w:tr>
      <w:tr w:rsidR="00A16183" w:rsidRPr="00814E8C" w:rsidTr="009219AB">
        <w:trPr>
          <w:trHeight w:val="414"/>
        </w:trPr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Агеева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№1А, №1Б.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Болдина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№145А, №145Б, №147, № 14А,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№147Б, №149.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Мира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№13, №15, №15А, №15Б, №17, №17Б, №19, №19А, №21, №23, №27, №29, №35, №50, №52, №52А, №56, №56А, №62/88.</w:t>
            </w:r>
          </w:p>
        </w:tc>
      </w:tr>
      <w:tr w:rsidR="00A16183" w:rsidRPr="00814E8C" w:rsidTr="009219AB">
        <w:tc>
          <w:tcPr>
            <w:tcW w:w="675" w:type="dxa"/>
            <w:vMerge w:val="restart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№ 95 -детский сад присмотра и оздоровления</w:t>
            </w: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переулок Стандартный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№1, №2, №3, №4, №5, №6, №7, №8, №9, №10, №11, №12, №13, №14, №15, №17, №18, №19, №20, №21, №22, №23, №24, №25, №26, №27, №28, №29, №30, №31, №32, №33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переулок Гусеничный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№3, №4, №5, №6, №7, №8, №9, №10, №14, №15, №16, №17, №18, №19, №20, №21, №22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Переулок Гражданский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 6, № 8, № 10.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переулок Танковый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№4, №5, №6, №7, №8, №9, №10, №11, №12, №13, №15, №16, №17, №18, №19, №20, №21, №22, №23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переулок Броневой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№2, №3, №4, №6, №7, №8, №9, №16, №18, №19, №20, №21, №22.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9 Мая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№6, №8, №10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Смидович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№1, №2, №3, №4, №5, №6, №8, №12А, №12Б.</w:t>
            </w:r>
          </w:p>
        </w:tc>
      </w:tr>
      <w:tr w:rsidR="00A16183" w:rsidRPr="00814E8C" w:rsidTr="009219AB">
        <w:tc>
          <w:tcPr>
            <w:tcW w:w="675" w:type="dxa"/>
            <w:vMerge w:val="restart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№ 105 –детский сад общеразвивающего вида</w:t>
            </w: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Болдина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 xml:space="preserve">№93, №95, №97, №99, №101, </w:t>
            </w:r>
            <w:r w:rsidRPr="00814E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№ 103, №105, №106А, №107, №108, №109, №110, № 110А,  №111, №112, №112А, №112Б, №113, №114, №114А, №115, №116, №117, №118, №119, №121, №123, №125, №127, №129, №131, №133, №135.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9 мая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 14, №16, №16 к.2, №16 к.3, №18, №18 к.2, №20, №20 к.2, №20 к.3, №22, №24, №26, №28, №30, №32, №34, №36, №38</w:t>
            </w:r>
          </w:p>
        </w:tc>
      </w:tr>
      <w:tr w:rsidR="00A16183" w:rsidRPr="00814E8C" w:rsidTr="009219AB"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Мира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№14, №16, №18, №20, №22, №24, №26, №28, №30, №32, №34, №36, №38, №40, №42, №44, №46, №48, №48/2</w:t>
            </w:r>
          </w:p>
        </w:tc>
      </w:tr>
      <w:tr w:rsidR="00A16183" w:rsidRPr="00814E8C" w:rsidTr="009219AB">
        <w:trPr>
          <w:trHeight w:val="309"/>
        </w:trPr>
        <w:tc>
          <w:tcPr>
            <w:tcW w:w="675" w:type="dxa"/>
            <w:vMerge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Макаренко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 1А</w:t>
            </w:r>
          </w:p>
        </w:tc>
      </w:tr>
      <w:tr w:rsidR="00A16183" w:rsidRPr="00814E8C" w:rsidTr="009219AB">
        <w:tc>
          <w:tcPr>
            <w:tcW w:w="675" w:type="dxa"/>
            <w:vMerge w:val="restart"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учреждение №174 - детский сад комбинированного вида</w:t>
            </w:r>
          </w:p>
        </w:tc>
        <w:tc>
          <w:tcPr>
            <w:tcW w:w="3062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улица Свободы</w:t>
            </w:r>
          </w:p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№13, №14, №15, №16, №17, №18, №20, №21, №22, №23, №25, №26, №27, №28, №31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улица Демонстрации</w:t>
            </w:r>
          </w:p>
        </w:tc>
        <w:tc>
          <w:tcPr>
            <w:tcW w:w="6874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№1, №1А, №1Б, №3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улица Фридриха Энгельса</w:t>
            </w:r>
          </w:p>
        </w:tc>
        <w:tc>
          <w:tcPr>
            <w:tcW w:w="6874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№14, №16, №18, №20, №22, №28, №30, №31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улица Пушкинская</w:t>
            </w:r>
          </w:p>
        </w:tc>
        <w:tc>
          <w:tcPr>
            <w:tcW w:w="6874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№28, №30, №32, №39Б, №43,№47, №49, №51, №55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улица Бундурина</w:t>
            </w:r>
          </w:p>
        </w:tc>
        <w:tc>
          <w:tcPr>
            <w:tcW w:w="6874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№17, №18, №19, №20, №21, №22, №23, №24, №25, №26, №28, №30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улица Софьи Перовской</w:t>
            </w:r>
          </w:p>
        </w:tc>
        <w:tc>
          <w:tcPr>
            <w:tcW w:w="6874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№1, №3, №5, №7, №9, №11, №13, №15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улица Гоголевская</w:t>
            </w:r>
          </w:p>
        </w:tc>
        <w:tc>
          <w:tcPr>
            <w:tcW w:w="6874" w:type="dxa"/>
          </w:tcPr>
          <w:p w:rsidR="00A16183" w:rsidRPr="009E7E59" w:rsidRDefault="00A16183" w:rsidP="009E7E5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59">
              <w:rPr>
                <w:rFonts w:ascii="Times New Roman" w:hAnsi="Times New Roman"/>
                <w:sz w:val="20"/>
                <w:szCs w:val="20"/>
              </w:rPr>
              <w:t>№ 68, №68Б, №68В, №70, №72, №74, №76, №78, №80, №86/15</w:t>
            </w:r>
          </w:p>
        </w:tc>
      </w:tr>
      <w:tr w:rsidR="00A16183" w:rsidRPr="00814E8C" w:rsidTr="009219AB">
        <w:tc>
          <w:tcPr>
            <w:tcW w:w="675" w:type="dxa"/>
            <w:vMerge w:val="restart"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 xml:space="preserve">Центр образования №1 (структурное подразделение  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14E8C">
              <w:rPr>
                <w:rFonts w:ascii="Times New Roman" w:hAnsi="Times New Roman"/>
                <w:sz w:val="20"/>
                <w:szCs w:val="20"/>
              </w:rPr>
              <w:t>№ 2)</w:t>
            </w: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Гоголевская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№88/4, №94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Пушкинская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№57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Халтурина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№6,№8,№10,№12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№30, №32, №34, №36, №38, №40, №42, №44, №46, №48, № 50, №52, №54А, №15/116 к.1,№15/116 к.2, №15/116 к.3, №17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Первомайский проезд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№3А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Л. Толстого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№132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Фрунзе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№16, №17, №19, №20, №22, №24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Демонстрации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№5, №7, №9, №11, №15, №17,  №19, №27, №27 к.1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Вересаева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№9, №11, №15, №16, №18, №22, №26, №118/22,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№120, №122, №124, №126, №128, №130, №134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Западный проезд,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№4, №6, №8, №8А №10, №12, №14, №16, №18, №20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Фр. Энгельса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№141 к.2, №143, №145, №145А, №147, №147А, №149, №151, №151А.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улица Одоевская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№30, №32, №34, №36, №37, №38, №39, №40, №41, №42, №43, №44, №45, №47, №48, №49, №50, №51, №52/136, №53, №55, №57, №59, №61, №63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Переулок 1-й Парковый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№2,№3,№4,№5,№6,№7,№8,№9,</w:t>
            </w:r>
          </w:p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№10, №11,№12, №13, №14, №15, №16, №17, №18, №19, №20, №22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Переулок 2-ой Парковый</w:t>
            </w: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E8C">
              <w:rPr>
                <w:rFonts w:ascii="Times New Roman" w:hAnsi="Times New Roman"/>
                <w:sz w:val="20"/>
                <w:szCs w:val="20"/>
              </w:rPr>
              <w:t>№1, №2, №3, №4, №6, №7, №8, №10, №11,№12, №13, №14, №15, №18, №19, №20.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9E7E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</w:tcPr>
          <w:p w:rsidR="00A16183" w:rsidRPr="00814E8C" w:rsidRDefault="00A16183" w:rsidP="009E7E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83" w:rsidRPr="00814E8C" w:rsidTr="009219AB">
        <w:tc>
          <w:tcPr>
            <w:tcW w:w="675" w:type="dxa"/>
            <w:vMerge w:val="restart"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Центр образования №1 (структурное подразделение 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32)</w:t>
            </w: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Дмитрия Ульянова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№1А, №3, №5, №7, № 9, №11, №13, №15, №17, №21/30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Революции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№20, №22, №24, №24А, №28, №51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Вересаева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№1А, №1Б, №3, №4, №6, №10А</w:t>
            </w:r>
          </w:p>
        </w:tc>
      </w:tr>
      <w:tr w:rsidR="00A16183" w:rsidRPr="00814E8C" w:rsidTr="009219AB">
        <w:tc>
          <w:tcPr>
            <w:tcW w:w="675" w:type="dxa"/>
            <w:vMerge w:val="restart"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Центр образования №1 (структурное подразделение  </w:t>
            </w:r>
          </w:p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149)</w:t>
            </w: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Революции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№12, №16, №35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Лейтейзена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Красноармейский проспект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№13, №15, №21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Клары Цеткин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 №5 к.1, №5 к.2, № 5 к.3, №8, №10, №12, №14, №18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Лейтейзена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№3, №4, №5, №7, №6, №8, №9,№12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Красноармейский проспект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№9, №11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Фрунзе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№7, №9, №11, №13, №15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Халтурина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Демонстрации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№16, №18, №30</w:t>
            </w:r>
          </w:p>
        </w:tc>
      </w:tr>
      <w:tr w:rsidR="00A16183" w:rsidRPr="00814E8C" w:rsidTr="009219AB">
        <w:tc>
          <w:tcPr>
            <w:tcW w:w="675" w:type="dxa"/>
            <w:vMerge w:val="restart"/>
            <w:vAlign w:val="center"/>
          </w:tcPr>
          <w:p w:rsidR="00A16183" w:rsidRPr="00814E8C" w:rsidRDefault="00A16183" w:rsidP="00F16C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Центр образования №1 (структурное подразделение  </w:t>
            </w:r>
          </w:p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167)</w:t>
            </w: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Бр.Жабровых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№5, №8, №12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Фрунзе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№7, №9, №11, №13, №15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Халтурина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Демонстрации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№16, №18, №30</w:t>
            </w:r>
          </w:p>
        </w:tc>
      </w:tr>
      <w:tr w:rsidR="00A16183" w:rsidRPr="00814E8C" w:rsidTr="009219AB">
        <w:tc>
          <w:tcPr>
            <w:tcW w:w="675" w:type="dxa"/>
            <w:vMerge w:val="restart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 13.</w:t>
            </w:r>
          </w:p>
        </w:tc>
        <w:tc>
          <w:tcPr>
            <w:tcW w:w="4395" w:type="dxa"/>
            <w:vMerge w:val="restart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16 имени полного кавалера ордена Славы Владимира Сергеевича Королева</w:t>
            </w: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Демонстрации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№4, №8, №10, №12, 12А,№14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Братьев Жабровых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№1А, №3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Красноармейский проспект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Революции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№6, №10, №17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6874" w:type="dxa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</w:tr>
      <w:tr w:rsidR="00A16183" w:rsidRPr="00814E8C" w:rsidTr="009219AB">
        <w:tc>
          <w:tcPr>
            <w:tcW w:w="675" w:type="dxa"/>
            <w:vMerge w:val="restart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4395" w:type="dxa"/>
            <w:vMerge w:val="restart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МБОУ-СОШ №33</w:t>
            </w:r>
          </w:p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имени Героя Советского Союза Л.П. Тихмянова</w:t>
            </w:r>
          </w:p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Л. Толстого</w:t>
            </w:r>
          </w:p>
        </w:tc>
        <w:tc>
          <w:tcPr>
            <w:tcW w:w="6874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№91, №93, №105, №111, №115,  №117, №122, №128, №146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6874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18, 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Свободы</w:t>
            </w:r>
          </w:p>
        </w:tc>
        <w:tc>
          <w:tcPr>
            <w:tcW w:w="6874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№35, №37 к.1, №37 к.2, №37 к.3, №38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, №39, №42, №43, №44, №45, №46, №47, №48, №52, №53, №55, №57, №59, №60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Бундурина</w:t>
            </w:r>
          </w:p>
        </w:tc>
        <w:tc>
          <w:tcPr>
            <w:tcW w:w="6874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№31, №34, №34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, №36, №38, №40, №59, №60, №61, №62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С. Перовской</w:t>
            </w:r>
          </w:p>
        </w:tc>
        <w:tc>
          <w:tcPr>
            <w:tcW w:w="6874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№22, №24, №26, №32, №34, №37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39,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Фрунзе</w:t>
            </w:r>
          </w:p>
        </w:tc>
        <w:tc>
          <w:tcPr>
            <w:tcW w:w="6874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Гоголевская</w:t>
            </w:r>
          </w:p>
        </w:tc>
        <w:tc>
          <w:tcPr>
            <w:tcW w:w="6874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59,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61,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65/29,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69,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Б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71,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A16183" w:rsidRPr="00814E8C" w:rsidTr="009219AB">
        <w:tc>
          <w:tcPr>
            <w:tcW w:w="67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Ф. Энгельса</w:t>
            </w:r>
          </w:p>
        </w:tc>
        <w:tc>
          <w:tcPr>
            <w:tcW w:w="6874" w:type="dxa"/>
            <w:vAlign w:val="center"/>
          </w:tcPr>
          <w:p w:rsidR="00A16183" w:rsidRPr="00814E8C" w:rsidRDefault="00A16183" w:rsidP="00F1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38,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42,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Б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Б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48,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52,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4E8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</w:tr>
    </w:tbl>
    <w:p w:rsidR="00A16183" w:rsidRPr="00F16C38" w:rsidRDefault="00A16183" w:rsidP="00F1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183" w:rsidRPr="00F16C38" w:rsidRDefault="00A16183" w:rsidP="00F16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183" w:rsidRPr="00F16C38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Pr="00F16C38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Pr="00F16C38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Pr="00F16C38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Pr="00F16C38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Pr="00F16C38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Pr="00F16C38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Pr="00F16C38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Pr="00F16C38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Pr="00F16C38" w:rsidRDefault="00A16183" w:rsidP="00F16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183" w:rsidRDefault="00A16183" w:rsidP="00F1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2969"/>
        <w:gridCol w:w="8276"/>
      </w:tblGrid>
      <w:tr w:rsidR="00A16183" w:rsidRPr="00814E8C" w:rsidTr="00AF7307">
        <w:trPr>
          <w:trHeight w:val="565"/>
          <w:tblHeader/>
        </w:trPr>
        <w:tc>
          <w:tcPr>
            <w:tcW w:w="15464" w:type="dxa"/>
            <w:gridSpan w:val="4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Центральный  район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ОУ (полное наименование по Уставу)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домов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– начальная общеобразовательная школа </w:t>
            </w:r>
          </w:p>
          <w:p w:rsidR="00A16183" w:rsidRPr="00814E8C" w:rsidRDefault="00A16183" w:rsidP="00A4191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Мезенцева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Проспект Ленина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№119,№121,№123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2"/>
                <w:sz w:val="24"/>
                <w:szCs w:val="24"/>
              </w:rPr>
              <w:t>Улица Мезенцева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 8, № 38а, №40, № 40а, №44/1, №44/2, №44/3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Мезенцева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 3,№4, №5,№6, №7,№8,№ 9, №10, №11, №12, №13, №14, №16, №17, №19, №20, №21, №22, №23, №24, №25, №26, №27/2, №28, №30, №32, №35, №36А, №37, №43/2.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47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87 корп.1,№ 89 корп.1,№ 91 корп.1, № 91 корп.2, № 93, № 92.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Карла Либкнехта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№1,№2,№2-а,№3,№4,№5,№6,№7,№10,№11,№12,№13,№14,№15,№15- а№16,№17,№18,№19,№20,№21,№22,№23,№25,№26,№27, №28,№29,№30,№31,№32,№33,№34,№35,№35-а,№36,№37,№38, 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№39,№40,№41,№42,№44,№48,№52,№54,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8, № 9, № 11/10, № 19-а, № 27-а, № 38-а, № 50.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№98,№100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Бандикова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№2А,№4А,№6А,№8А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МОПРа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№1,№2,№3,№4,№4-а,№5,№6,№6-а,№7,№8,№9,№10,№11,№12,№13,№15,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№17,№18,№19,№20,№21,№23,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6-б, № 22.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Макса Смирнова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№70,№70А,№72,№74,№76,№78,№80,№82,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№84,№ 85, №86, №87, №88,№88А\25, №88/46, №89, №91, №93,№94, №95, №96, №97, №98,№ 99, №100, №101, №102, №103А\23 , №104, №105, №106, №107, №108, №109, №110,№112,№114, №115А, №116,№118, №120,№122;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Макса Смирнова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№1/96, №2,№3,№4.№5,№7,№9,№11, №13,№15,№17,№19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Болотникова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№1,№1а,№1г,№5, № 1б,в, № 2, № 3, № 4.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Болотникова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№5,№7,№11,№12,№13,№13а,№14,№15,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№16,№20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Войкова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№5,№7,№9,№9а,№22,№22а,№24,№25,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№25б,№27,№28,№29,№30,№32,№33,№34,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№35,№35а,№36,№37,№37а,№38,№39,№40,№42,№43,№45,№47,№49, № 1, № 1а, № 4, № 9б, № 22/34, № 41.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Водный переулок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№1,№3,№4,№5,№7,№9,№11,№13,№17,№23,№25,№27,№29,№31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№2,№4,№6а,№8,№10,№16,№18,№20,№22,№28а, № 12, № 28б.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 Советская 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№13,№15,№17,№33,№53,№53а,№55,№57,№65,№66,№67,№69,№71,№84,№98д,№98е,№98ж,№100,№102,№104,№108,№120,№122,№124\4, № 106.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Гоголевская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№1,№3,№5,№7,№11,№13,№15,№17,№19,№21,№23,№25,№27,№33,№35,№37,№43,№47,№47а,№49,№2,№4,№6,№10,№12,№14,№16,№20,№22,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№24,№26,№34,№36,№38,№42,№44,№48,№48а,№54,№54а,№58\42,№60,№62,№64,№ 18, № 21/33, № 29, № 29а, № 49/81.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Буденного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№1,№3,№5,№7,№9,№11,№13,№15,№17,№19,№21,№23,№25,№27,№29,№31,№33,№35,№37,№39,№41,№43,№45,№47,№49,№51,№53,№54.№54а,№55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№2,№4,№6,№8,№10,№12,№14,№16,№18,№20,№22,№24,№26,№28,№30,№32,№34,№36,№38,№40,№42,№44,№46,№48,№50,№52,№54,№56,№58,№58а,№60,№62,№64,№66,№68, № 13а, № 27а, № 64б, № 65, № 66а.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№1,№2,№3,№4,№5,№6,№7,№8,№9,№10,№11,№13,№14,№15,№16,№17,№18,№19,№20,№21,№22,№22а,№23,№24,№26,№27,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№28,№29,№31,№32,№34,№36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 Жуковского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№3,№4,№6,№6а,№7,№9,№10,№12,№14,№15,№15а,№16,№20,№21,№22,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,№24,№24а,№26,№28а,№30,№35, №37,№38\7,№39,№39а,№40,№42,№43,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№43а,№45,№46,№47,№48,№48аб,№50,№50а,№52,№53,№55,№57,№59,№61,№63,№64,№64а,№65,№67,№68,№69,№70,№72,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№72а,№74,№76,№78,№80,№82, № 17, № 29, № 31, № 40а.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Бухоновский переулок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№3,№5,№7,№8,№11,№11а,№23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Колетвинова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№1,№2,№3,№5,№9,№9а,№10,№12,№13,№14,№15,№17,№18,№19,№20,№21,№23,№25,№29,№31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Тургеневская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№3,№7.№7а,№9,№10,№11,№12,№14,№15,№16,№17,№19,№20,№21,№21а,№22,№23,№23а,№24,№24б,№25,№26,№27,№29,№29а,№31,№35,№37.№37а,№38а,№41,№49,№51,№53,№55,№57,№61,№62,№74\115,№79,№79а№81,№83, № 33/8, № 39, № 43, № 61а.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Макса Смирнова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№2,№3,№4,№5,№5а,№6,№6а,№7,№7а,№8,№9,№10,№11,№11а,№12,№12а,№13,№15,№17,№18,№19,№20,№21,№22,№23,№24,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№25,№26,№27,№28,№29,№30,№31,№32,№33,№34,№36,№38,№40,№42,№43,№44,№45,№46,№48,№49,№50,№52,№53,№54,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№55,№56,№57,№58,№59,№59а,№61,№62,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№63,№64,№65,№67,№68,№71,№71а,№73,№75,№77,№79,№81,№83, № 69.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Садовый переулок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№1,№ 9а, № 9-в, № 9г.№ 9д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Союзная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4,№ 6,№ 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Союзная площадь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Союзный переулок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8,№ 2а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Благовещенская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№5,№7а,№8д, № 7, № 18, № 20.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Денисовский переулок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№4,№8,№10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Металлистов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№2,№2в,№5,№6,№13,№14,№15,№17,№18,№19,№20,№23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Никитская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№1,№3,№5,№5б,№6а,№7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Черниковский переулок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№1,№5,№8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48-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общеразвивающего вида</w:t>
            </w: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Проспект  Ленина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129, №131, №131а, №131б, №133,№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133а,  №133б, №133в, №135, №137, №137а, №137б, №137в, №139, №141, №143, №143а, №143б, №143в,№145, №147 к. 1, 2, 3, 4, 5, №149, №149а, №151, №153, №155, №57,№165,№167,№168,№169,№171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6183" w:rsidRPr="00814E8C" w:rsidTr="00AF7307">
        <w:trPr>
          <w:trHeight w:val="906"/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65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Проспект Ленина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№ 59, № 61/4, № 62/7, № 63,  №  64,  № 66, № 67, № 68,  № 91, № 91а, № 97, № 60, № 97-а., № 99.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Улица Мориса Тореза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7"/>
                <w:sz w:val="24"/>
                <w:szCs w:val="24"/>
              </w:rPr>
              <w:t>№ 2, № 3, № 4,  № 6, № 7, № 7а, №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pacing w:val="-7"/>
                <w:sz w:val="24"/>
                <w:szCs w:val="24"/>
              </w:rPr>
              <w:t>9,  № 9а, № 10/8, № 12, № 14, № 16, № 16а, № 18а, № 20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7"/>
                <w:sz w:val="24"/>
                <w:szCs w:val="24"/>
              </w:rPr>
              <w:t>Улица Первомайская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5"/>
                <w:sz w:val="24"/>
                <w:szCs w:val="24"/>
              </w:rPr>
              <w:t>№ 1/8, № 2, № 3, № 3а, № 8, № 9/133, № 10, № 4/65.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Улица Николая  Руднева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12, № 28, № 30, № 32.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Улица Фридриха  Энгельса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1"/>
                <w:sz w:val="24"/>
                <w:szCs w:val="24"/>
              </w:rPr>
              <w:t>№ 99, № 101, № 103, № 135, № 137, № 73, № 77, № 77а, № 79/64, № 83.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Улица Жаворонкова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1"/>
                <w:sz w:val="24"/>
                <w:szCs w:val="24"/>
              </w:rPr>
              <w:t>№1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Проспект  Ленина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№3,№18,№19,№24,№28а,№29,№30,№32,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№49,№49а,№50,№52,№54, № 42/58, № 52б, № 52/83.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Пушкинская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№1\32, №2,№3,№5,№5а,№7,№10\42,№11,№12,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№12а,№13,№14,№15,№21,№23,№23а,№25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Пушкинский проезд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№1,№2,№4б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Рогожинская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№3,№5, №6, №9, №10, №11,№13,№15,№17, №22,№23, №24, №25, №26,№27, №28, №29, №30, №31, №32, №33,№34,№36,№38, №40, №42, №44</w:t>
            </w:r>
          </w:p>
        </w:tc>
      </w:tr>
      <w:tr w:rsidR="00A16183" w:rsidRPr="00814E8C" w:rsidTr="00AF7307">
        <w:trPr>
          <w:trHeight w:val="275"/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Тимирязева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№63,№65,№69,№71,№73,№75,№77,№79,№81,№83,№89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Тимирязева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№7,№8,№9,№10,№12,№17,№18,№20,№22,№27,№28,№31,№32,№34,№35,№37,№38,№39,№40,№41,№43,№44,№45,№47,№50,№51,№52,№54,№55,№57,№58,№60,№62,№64,№66,№68,№70, № 2.</w:t>
            </w:r>
          </w:p>
        </w:tc>
      </w:tr>
      <w:tr w:rsidR="00A16183" w:rsidRPr="00814E8C" w:rsidTr="00AF7307">
        <w:trPr>
          <w:trHeight w:val="1147"/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Водоохранная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№29/1,№31,№32,№32а,№33,№34,№35,№36, №36а,№37,№38,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№39,№39а,№39б,№40,№40а,№41,№42, №43а,№44,№44а№,45,№46,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№47,№48,№48а,№48б,№48в,№49,№49а, №49б,№50,№51№,52,№53№,54,№55,№56, № 43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Врубовый переулок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45/8, № 46, № 48/10.</w:t>
            </w:r>
          </w:p>
        </w:tc>
      </w:tr>
      <w:tr w:rsidR="00A16183" w:rsidRPr="00814E8C" w:rsidTr="00AF7307">
        <w:trPr>
          <w:trHeight w:val="1022"/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Головина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№1/34,№2,№3№,4,№5,№6,№7,№8,№8а,№9,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№10,№11,1№2,№13,№14,№15,№16,№17,№18,№19,№20,№21,№22,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№23,№24,№25,№26,№27,№28,№29,№30,№31,№32,№33,№34,№35,№36,№37,№38,№39,№40,№41,№42,№43, № 8б, № 19а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Шевченко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№3,№5,№6,№6а,№7,№8№8а,№9,№11,№13,№15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Шевченко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,№5а,№5б,№5в,№7,№9,№11,№11а,№13,№13а,№15а,№17,№18,№19,№20,№22,№23,№24,№24/2,№25,№26,№27,№28,№28а,№29,№30,№30а,№31№32,№33,№34,№35,№36,№37,№38,№38а,№39,№40,№41,№42,№43,№44,№46,№47,№48,№49,№50,№51,№52,№53,№54,№54а,№55,№56,№57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№58,№58а,№59,№60,№60а,№61,№62,№63,№65,№66,№67,№68,№69,№70,№71,№72,№73,№74,№75,№76,№77,№78,№79,№80,№81,№82,№84,№86,№88,№90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70-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компенсирующего вида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7"/>
                <w:sz w:val="24"/>
                <w:szCs w:val="24"/>
              </w:rPr>
              <w:t>Улица Циолковского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1-53 (нечетная сторона)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7"/>
                <w:sz w:val="24"/>
                <w:szCs w:val="24"/>
              </w:rPr>
              <w:t>Улица Циолковского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1-19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Агеева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7, № 8,№ 9,№ 10,№ 11,№ 12/1, № 13, № 14, № 15, № 16, № 17, № 18/2,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19/1, № 19а, №20, №20а, № 22а/2а, №22/2,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23/1, № 23а, № 24а,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25 ,№ 25а, № 26а, № 26/2, № 27, № 27а, № 28а,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29а, №29/2, №30/1,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30а, № 31а, № 31/2, № 32, № 32а/2, № 33, № 33а, № 33-б, № 18, № 23, № 29, № 30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Агеева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,№2,№3,№4,№5,№6,№7,№8,№9/4,№10/6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Тимирязева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95-97, 101 к.1, 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Горняцкая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№1,№2,№3,№3а,№4,№5,№6а,№7,№8,№9,№10,№11,№12,№13,№14,№15,№16,№17,№18,№21,№23,№25, № 6/10, 8/10, № 19,-20.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6"/>
                <w:sz w:val="24"/>
                <w:szCs w:val="24"/>
              </w:rPr>
              <w:t>Улица Академика Обручева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7"/>
                <w:sz w:val="24"/>
                <w:szCs w:val="24"/>
              </w:rPr>
              <w:t>№1/6, № 2,  №2а,  №3\1,№3\2,  №4, № 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Водоохранный переулок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1,№3,№3а,№4,№5,№6,№7,№8,№9,№10,№12,№13,№14,№15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Водоохранная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29-38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Врубовый переулок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1,№3,№4,№4а,№5,№6,№7,№8,№10,№12,№12а,№13,№14,№15,№16,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№17,№18,№19,№20,№21,№22,№28,№29,№30,№31,№32,№33,№34,№35,№36,№37, №38,№40№,42,№44,№46/9, № 39, № 43.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Николая Руднева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№1,№3,№5/2,№7,№9,№11,№13,№15,№ 12.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Олега Кошевого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№1,№1б,№1в,№1д,№2,№2б,№2в,№2г,№3,№4/1,№4/2,№5,№5а,№6,№7,№7а,№8,№9,№10,№11,№12,№13,№13а,№14,№15/1,№15/2,№16,№17,№18.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Михеева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№11А, №11Б, №12, №14,  №16/93, №19,№23,№25, №27, №29, №31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Чекалина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№1,№2,№3,№4,№5,№6,№7,№9,№9а,№10,№11,№12,№13,№14,№15,№16,№17,№18,№19/39,№20,№22,№24/37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Отбойный пер.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1-40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79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комбинированного вида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Леваневского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№1,№2,№3№,4,№5,№5а,№6,№7,№8,№9/45,№10,№11,№12,№13,№14,№15,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№16,№17,№18,№19,№20,№21,№22,№23,№23а,№24,№25,№26,№27,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№28,№29,№31,№31а,№33,№35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Лескова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№1,№2,№2а,№2б,№2в,№3,№4,№5№,6,№7,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№9,№11,№13,№15,№17,№19,№21№,23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Николая Руднева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6№,7,№8,№8а,№9,№10,№10а,№11,№12,№13/25, № 1/7, № 3, № 5, № 17.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Николая Руднева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№17,№19,№19а,№21,№21а,№23,№25/13,№27,№29,№31.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1-я Гостеевская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№1,№2,№3,№4,№5,№6,№7,№8,№9,№10,№11,№12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2-я Гостеевская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№1,№2,№3,№4,№5,№6,№7,№8,№9,№10,№12,№14, № 15.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3-я Гостеевская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1а,№1б,№1в,№2,№3,№4,№5,№6,№8,№10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Железняка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№№1/22,№2,№3,№4,№5,№6,№7/25,№8,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№9/50,№10/23,№11,№11а,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№12/48,№12а,№13,№14,№14а,№15,№16,№16а,№17,№18,№19/67,№20/65,№20/58,№21/60,№22,№23,№24,№25,№26,№27,№28,№28а,№29,№30,№31,№32,№33,№34,№35,№36/97,№37,№39№,41,№43/99, № 4а, № 32/21а, № 32/21б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Олега Кошевого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№1,№2,№3,№4,№5№,6,№7,№8,№9,№10,№11,№12,№13,№14,№16,316а,№18,№20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Олега Кошевого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№19,№20,№22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Рабочий проезд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№3,№5,№7,№9,№11,№13,№15,№17,№19, №21,№23,№25,№27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Тимирязева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101,к1,2,3,4,6,7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Клюева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№16, №17, №18, №19, №20, №21, №21А, №22, №23, №24, №25, №26, №27, №28, №29, №31, №33, №35, №37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Пархоменко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№33, №34, №35,№ 36, №38, №39, №40, №43, №43а, №46, №47, №48, №49, №51, №52, №53, №54, №55, №56, №57, №58,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№59, №61, №62, №63, №65, №66/19, №70, №72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Пугачева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№1,№3,№5,№7,№9,№11,№15,№17,№19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Чапаевский переулок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№3,№4,№5,№6,№7,№8, №9,№10,№11,№13, №14,№15,№16, №18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Михеева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№3, №3А, №4,№ 4А, №4Б, №5, №5А, №6, №9, №9А, №10А, 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Некрасова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№1Б (к.1,к.2,к.3,к.4), №9,  №24, №26,№ 28, №30, №32, №38,№ 40,№ 42, №44\51, №54, №58, №60, №62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Лагерный переулок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№2,№3,№4,№5,№6,№7,№9,№10,№11,№12,№13,№13А,№14,№15,№16,№17,№19,№22,№23,№24,№25, № 20.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Петра Алексеева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№6, №8, №9,№10, №11, №13, №15, №16, №17, №18, №19, №20, №22, №23, №24,№ 25, №26, №27, №29, №31, №32, №33,№ 34, №37, №38,  №41,  №42, №44, №45, №46, №47, №47А, №48, №49, №50, №51,№ 52, №54, №57, №58, №59, №60, №61,№ 62, №64/23,№ 65, №67,№ 69, №70,№72, №74;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Шишкина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№1,№3, №7, №11, №13,№15, №19, №23, №25, №27,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№2А, №8А,  №12, №24, №26, №28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Демьянова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№2А, №4, № 6,№ 9, №11, №13/21, №15, №17,№17А, №19, №19А, №23, №24, №35, №37, №39, №41, №41А, №43, №43А, №43Б, №45, №45А, №45Б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Оборонная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№22,№24,№49,№49\11,№50,№52,№53,№56,№57,№59,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№59а,№61,№62,№63,№64,№66,№67,№68,№69,№70,№74,№76,№78,№82,№84,№86,№86а,№88,№90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6183" w:rsidRPr="00814E8C" w:rsidRDefault="00A16183" w:rsidP="004D3F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814E8C">
              <w:rPr>
                <w:rFonts w:ascii="Times New Roman" w:hAnsi="Times New Roman"/>
                <w:sz w:val="24"/>
                <w:szCs w:val="24"/>
                <w:highlight w:val="yellow"/>
              </w:rPr>
              <w:t>муниципальное бюджетное дошкольное образовательное учреждение № 89 –</w:t>
            </w:r>
          </w:p>
          <w:p w:rsidR="00A16183" w:rsidRPr="00814E8C" w:rsidRDefault="00A16183" w:rsidP="004D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4E8C">
              <w:rPr>
                <w:rFonts w:ascii="Times New Roman" w:hAnsi="Times New Roman"/>
                <w:sz w:val="24"/>
                <w:szCs w:val="24"/>
                <w:highlight w:val="yellow"/>
              </w:rPr>
              <w:t>детский сад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№ 92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 Рязанская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 4,№ 6, №8, №10, №12, №14, №16, №18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Клюева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№1,№2,№3,№4,№5,№6,№7,№8,№9,№10,№11,№12,№13,№14,№15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Котовского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№1,№2/31,№3,№4,№5,№6,№6а,№8/43,№10/48,№12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Котовского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№1/38,№2/36,№3,№4,№5,№6,№7,№8,№9/58,№10/56,№11,№12,№13,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№14,№14а,№15,№16,№17,№18,№19/75,№20/73,№21/68,№22/66,№23,№24,№25,№27,№28,№29,№30,№31,№32№,33,№34,№35,№36,№37,№38,№40/111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Рязанская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34,к.1,2,3,4, № 40б.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Щедрина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№1,№2,№3,№4,№5№6,№7,№8,№9,№10,№11,№12,№13,№14,№15,№16,№17,№18,№19,№20,№22,№24,№26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1-ый Городской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№2А, №3, №4, №5, №6, №7, №7А, №8, №9, №10,№11, №12, №13, №14, №15А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Городской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№4, №5, №6, №7, №8, №10, №12, №13, №15,№15А, №15Б, №17, №17А, №18, №20, №22, №24, №26, №28, №29,№30, №32, №33, №33А, №35, №36, №38, №40, № 3, № 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Пархоменко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№3,№4, №5/3, №8, №10, №12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97 -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С.Стальского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№1,№2,№3,№4,№4б,№5,№6,№7,№8,№9,№10,№10а,№11,№12,№13,№14,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№15,№16,№16/1,№17,№18,№19,№20,№21,№21а,№22,№23,№24,№25,№26,№28,№30,№32,№34,№36,№38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Станиславского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32/1,№32а,№34,№36/8,№38/11,№40/14,№41,№42,№43/6,№44/38,№45/9,№46/33,№47/12,№48/12,№49/11,№50/11,№51/36,№52,№53/31,№54,№55/10,№56,№58/20,№59,№60/21,№61,№62/14,№63,№64/13,№65/20,№66/22,№67/19,№68,№69/12,№70/14,№71/11,№73/20,№74,№75/19,№76,№77,№77а,№77б,№78/32,№79,№80/21,№81/30,№82,№83,№84,№85,№86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№87,№87/12,№88,№89/11,№90,№91,№92,№93,№94/14,№95/12,№96,№97/11,№98,№99,№100,№101,№102,№103,№104,№105,№106,№107,№108,№109,№110,№110а, №111,№112,№113,№114,№116,№118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Станиславского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№2,№7, №9, №11, №13, №15, №16, №17, №18, №18А, №19, №20, №20А, №21, №23, №25, №27, №27А, №29, №31,№ 33/15, №35, №37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Фурманова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№2,№2а,№3,№3а,№4,№5,№6,№7,№8,№9,№10/55,№11,№12,№13,№13а,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№14,№15,№15а,№16,№17,№18,№19,№20,№21,№22,№23,№24,№25,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№26,№27/91,№28,№32,№34,№36,№38,№40/79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Циолковского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№1,№1а,№1б,№1в,№2,№2а,№2в,№2д,№2е,№3,№4,№6,№7/33,№8,№9,№10,  №11,№12,№13,№14,№14а,№15,№16,№17,№17а,№18,№19,№20,№22,№22/2</w:t>
            </w:r>
          </w:p>
        </w:tc>
      </w:tr>
      <w:tr w:rsidR="00A16183" w:rsidRPr="00814E8C" w:rsidTr="00AF7307">
        <w:trPr>
          <w:trHeight w:val="2010"/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Циолковского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№8,№8а,№8б,№8в,№8г,№10/1,№12,№14а,№14/1,№15,№16,№17,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№17а,№18,№19,№20,№21,№22,№22/2,№23,№24,№25,№26,№27,№28,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№29,№30,№31,№32,№33,№34,№35,№36,№37/22,№38,№39,№40,№41, № 40а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№42,№43,№44,№45/22,№46,№47,№48,№49,№49а,№50,№51,№52,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№53/22,№54,№55,№55а,№56,№57,№58,№59,№60,№60а,№61,№62/1,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№63,№64,№65а,№65б,№66,№67,№68,№69,№70,№71,№72,№73,№74,№75,№77,№79,№81,№83,№85,№87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121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переулок Южный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№2, №2А, №3,№ 4, №6,№7,№ 8, №9, №11, №12, №17, №19, №21,№22, №23,№24,№25, №26, №27,№28, №29,№30, №31, №33,№34, №35/4,№36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Южный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№2,№3, №6/38, №7, №8,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Вознесенского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№7,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Рязанская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№3,№24/1,№26/1,№26/2,№28/1,№28/2,№30/1,№32, 30/2, 32/1, 32/2, 32/3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Николая Руднева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№61,№61а,№63,№63а,№65,№65а,№66,</w:t>
            </w:r>
          </w:p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№66а,№67,№68,№70,№72, № 45, № 47.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3"/>
                <w:sz w:val="24"/>
                <w:szCs w:val="24"/>
              </w:rPr>
              <w:t>Улица 2-ая Овражная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№12,№14,№16,№18,№20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4"/>
                <w:sz w:val="24"/>
                <w:szCs w:val="24"/>
              </w:rPr>
              <w:t>Улица 3-ья Овражная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2"/>
                <w:sz w:val="24"/>
                <w:szCs w:val="24"/>
              </w:rPr>
              <w:t>№10,№10а,№12,№13,№14,№15,№16,№17,</w:t>
            </w:r>
          </w:p>
          <w:p w:rsidR="00A16183" w:rsidRPr="00814E8C" w:rsidRDefault="00A16183" w:rsidP="00A4191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2"/>
                <w:sz w:val="24"/>
                <w:szCs w:val="24"/>
              </w:rPr>
              <w:t>№18,№19,№2,№20,№21,№22, №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24,№26,№28,№3,№30,№32,№4,№6,№8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4-я Овражная 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№1,№3,№4,№5,№6,№7,№8,№9,№10,№11,</w:t>
            </w:r>
          </w:p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№12,№13,№14,№15,№16,№17,№18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Волоховская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8, №8 к 2, №10, №10а, №12, №12а, № 7.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2-я Волоховская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№1,№2,№3,№4,№5,№6,№7,№9,№10,№11,</w:t>
            </w:r>
          </w:p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№12,№13,№14,№15,№16,№17,№18,№19,</w:t>
            </w:r>
          </w:p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№21,№23,№25,№26,№27,№28,№30,№31,</w:t>
            </w:r>
          </w:p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№32,№33,№34,№35,№36,№37,№38,№39,№40,№41, № 8, № 20.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Волоховская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№1,№3,№3а,№5,№11,№13,№15,№17,№19,№21,№23,№25,№29,№31,№33,№35,№39,№41,№45,№47,№49,№51, № 37.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123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Николая Руднева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№35, №36,№37,№38, №39, №41, №42, №43, №44, №45, №47, №49,№53, №55,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57, №59, 57-а, 57-б.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Академика Павлова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№1в,№1г,№1д,№1е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Проспект Ленина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№101,№103,№105,№107,№109а,№111,№111а,№111б,№113а,№115,№115а,№115б,№117,№117а, № 119, № 121, № 123.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Николая Руднева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№34,№36,№50,№52,№52а,№54,№54а,№54б,№56,56а,№56б,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№56в,№58,№60,№60а,№64,№64а,№64б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Станиславского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№4,№6,№7,№8а,№9,№10а,№12,№14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1-й Южный проезд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№1,№3,№4,№5,№6,№7,№8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2-й Южный проезд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№2/8,№4,№5,№6,№7,№8,№9,№10,№12\7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3-й Южный проезд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№1,№2,№3,№4,№5,№6,№7,№8,№9,№10,№11,№11а,№12,№13,№14,№16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№146 –детский сад  общеразвивающего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Староникитская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77б, № 79, № 81, № 83, № 85, № 87, № 89, № 91, № 101, № 105, № 105-а, № 105-б, № 77/21, № 84, № 90.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Кауля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№2,№4,№6,№8,№10,№12,№14,№16,№18,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№20/109.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Менделеевская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 2, № 6/11, № 7-а, № 8-а, № 4,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2/8, № 9, № 9-д.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Кауля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Четная сторона: №24,№26,№28,№30,№32,№34,№38,№40,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№42, №48,№50,№52,№54,№62,№64,№66,№70,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№72,№76,№80,№84,№88,№90,№92,№94,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№96,№98,№100                                                                                                    Нечетная сторона: 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№17,№19,№19к2,№21,№27,№31, №45(к.1, к.2),№47(.корп.1и 3);  №49А, №49.к.1; №51(к.1, к.2, к.3), № 36, №58/79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Буденного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№57,№59,№61,№63,№65,№67,№69,№71,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№73, №74,№75, №76, №77, №78, №79А/29, №80,№82/2, №84/1,№ 85, №86, №87, №90, №90А, №90Б,  №94, №99,№99А, №100,№101, №102, №103, №104, №105, №106,№107, №109, №111, №113,№115, №116, №117, №118, №118Б,№119,№ 120,№122, №124,№126, №128, №130, №132, №132а,№134, № 81, № 89, № 91.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Отбойный переулок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№1,№2,№3,№4,№4а,№5,№5а,№6,№7,№8,№8а,№9,№10,№11,№11а,№12,№13,№13а,№14,№15,№15а,№16,№17,№17а,№18,№19,№20,№21,№22,№22а,№24,№25,№27,№28,№29,№30,№31/14,№32,№34,№35,№36,№37,№38,№40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Староникитская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№10,№10а,№43,№44,№45,№45а,№47,№48,№49,№49а,№50,№51,№59,№60,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№60а,№61,№63.№64,№66,№67,№68,№69,№70,№72,№73,№74,№76,№100а,№110, № 53, № 55, № 57, № 35, № 38а, № 71.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 Каминского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№4\25,№8,№15,№15а,№17, № 1.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Хлебная площадь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№6б,№13,№14,№15,№16,№17,№18,№18\1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Кауля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№3 корп.1, №3 корп.2, №3 корп.3, №5 корп.1, №5 корп.2, №5 корп.3, №7 корп.1, №7 корп.3, №7 корп.4, № 9,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№9 корп.3, №11 корп.1, №11 корп.2, №11 корп.3, №13 корп.1, №13 корп.2, №13 корп.3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№158 –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МАТВЕЕВСКИЕ ДАЧИ ПОСЕЛОК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№1,  №10,   №11,   №12,  № 15,   №16,   №17,   №18,   №2,  №20,  № 22,  №23,  №24,  №25,   №26,   №27,   №29,   №3,  №30,   №32,  №33,   №34,  №35,  №37,  №38,  №4,   №42,  №44,  № 45,  №46,  коттедж №47,    №48,     №6,  №7,   №8,   №9,   №9А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ОКТЯБРЬСКИЙ ПОСЕЛОК: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Гагарина 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1,   №10,   №12,  №2,   №3, № 4,   №5,   №6,   №7,   №9,  №9А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Овражная 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№1, №11,  №13,  №15,   №17,  №19,  №21,   №23,   №3,  № 7,  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Чекалина 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№10, №12,  №14,  №18,   №2,  №20,   №22,   №6,   №8,  №88,  №89,  №95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Щедрина 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№1,   №10,  №11,  №12,  №13,  №14,  №15,  №16,  №17,   №18,   №19,  № 2,   №20,  №21,  №22,  №23, №24,  №25,   №26,  №27,   №28,  №29,  № 3,   №30,   №31,  № 32,   №34,  №35,  № 36,   №38,   №4, № 40,   №5,   №6,   №7,  № 8,№9.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1Й Проезд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№10,   №11,   №12,  №13, №14,   №15,  №16,   №17,   №18,   №21,   №3,   №5,   №6,   №7,   №8,  № 10,   №100,  коттедж №101, №102,  №103,  №103А, №104,   №104А,   №105 А,     №105Б,  коттедж №106А,  №107,  №108, №109,     №11,   №11А,  коттедж №110,   №111,  №112,  №113,  №114, №115,    №116, коттедж №117,     №118, №119,   1№2,  №122, коттедж №123,     №124,  №125,   №129,   №130,     №131,  №132,   №133,   №134,   №135,  №136,  №138,  №139,   №14,   №140,   №141,   №142,   №143,   №144,   №145,   №148,  №149,   №15,  №150,   №150А,   №151,  №152,   №152А,  №153,   №154, №154А,   №155,   №156,  №157,  №158,  №159,   №159А,  №160,  №161,   №162/2,   №163,   №163А,   №164,  1№65,   №166,  коттедж №167,     №168,   №168А,   №168Б,  коттедж №169,     №17,   №170,   №172,   №172А,  №173,   №173А,   №174,   №175,   №176,  №176А,   №178, №178А,   №179,   №179А,  №179Б,  коттедж №18,     №180,   №181,  №181Б,   №182,  №182Б,   №183,   №183Б,  коттедж  №184,     №185, №188,   №189,  №19,  №190,   №192,   №193,   №194,   №196,   №198, №199.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2Й Проезд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№11,  №16,  №18,  №19,  №20, № 21, № 22,  № 23,  №24,   №25, 26,  № 27,  № 29,  № 4,   №5,   №6,  № 7,   №9,   №201,   №203,   №204,  коттедж №206,     №207,  №208,   №209,   №21,  №210,  №211,    №212,   №213,  № 214,   №216,    №217,   № 218,   №219,   №220,   №221,   №222,   №223,   №224,  № 225,   №226,  №227,   №228,  №23,  №230,   №231,  коттедж  №232,    №233,   №234,  №235,   №236,   №237,   №238,     №24,  №28,  № 28А,   №29.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3Й Проезд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№10,  №12,  №24,   №26,   №27,   №28,   №29, № 3,   №30,  №32, № 34,  № 4,   №5,   №6,   №8,   №30,  №31,  №32,   №33,  №33А,   №34,   №35,   №36,   №38.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4Й Проезд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№32,   №34,  №36,  №38,   №40,  №42,   №41,   № 43,    №45,   №45А,  №46,   №46А,   №47,  №48,  №49,  №50,  №52,   №53,  № 54,   №55,   №56, №57,  №57А,  № 58,   №58А,   №59,  № 60,   №61,  №62,  № 63,  №64,   №65,   №66,   №67,  №68,  № 69,   №71,   №72,  №74,   №75,   №77,   №79,   №80,   №81,  №82,  № 83,  №86,   №92,  № 93,   №93А,   №94,  №95,   №96,   №97,   №98, №99.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ТОЛСТОВСКИЕ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ДАЧИ ПОСЕЛОК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№1,  №10, №100,  №102,   №104,  №108,   №11,   №11А,   №110,  №112,   №114А,  №116,   №118,   №118А,  №12,  №12№,   136,  №14,  №14А,  №140,  №144,   №146,   №148,  № 15,   №150,   №152,  №154,    №156,  №156А,  №158,  №160Ж,  №162,  №162А,  №18,    №2,  №20,  №20А,  №22,  №23,  №24,    №25,   №26,  №27,    №28,   №29,  № 3,   №30,  №30А,    №31,   №32,   №33,   №35,  № 37,  №38,   №4, №41,  №41А,   №41Б,   №42,   №43,   №44,   №45 ,  №46,  №47,  №48, № 49,  №5,  №50,  №51,  №52,  №53,  № 54,  №55,  № 57,  № 58,  №59,  № 6,  №60,   №61,  коттедж №63,     №65,  №66,  №68,  №№ 69,  № 7, № 70,    №71,   №72,   №73,   №75,   №76,  №77,  №78,   №79,  №8,   №81Б,  № 81В,  № 82,   №82А,  №86,  №87. №88,   №89, № 9, № 9А,   №90,   №91,  №92,  №93,  №94,   №95,   №96,   №98.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sz w:val="24"/>
                <w:szCs w:val="24"/>
                <w:lang w:eastAsia="en-US"/>
              </w:rPr>
              <w:t>ПОСЁЛОК Л.ТОЛСТОГО: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Вахрушева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№1, №10, №11, №12, №13, №14,№15, №16,№17,№18,№19, №2, №20, №21, №22, №23,№ 24, №26, №3, №4, №7, №8,№ 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Зеленая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№3, №4,№ 5, №6, №7, №8,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Красноглазовский Проезд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№4,№   6 ,№  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Овражная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№1, №10, №11, №13, №14, №15, №16, №17, №18, №19, №2, №20, №21, №23, №24, №25А, №26,№ 27, №28, №3, №32,№ 33,№ 35,№ 36, №37, №38,№ 39, №4, №40, №44, №45, №5, №6, №7,№ 8, №9.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Папанина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№10, №11, №12, №15, №16, №2, №3,№ 4, №5, №6, №7, №8, №9.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Парковый Проезд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№1,  №11, №15,№ 2, №24, №4, №5, №6, №7, №9 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Толстовский Проезд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№10, №11, №12, №14, №15, №16, №17, №18, №19, №2, №4,№5 ,№6 ,№7 ,№8, №9.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Центральный Проезд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№1, №10, №11, №12, №13, №14, №15, №16, №17, №19, №20, №21, №23, №25, №27, №29, №29а, №3, №31,№ 4, №5, №7, №8, №9.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Чапаевский Проезд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№1А, №10, №11, №12, №14, №15, №16, №17,№18, №2, №21, №3, №3А, №4, №5,№ 6, №7, №8, №9.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Чкалова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№1, №12, №1№ 7, №8.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sz w:val="24"/>
                <w:szCs w:val="24"/>
                <w:lang w:eastAsia="en-US"/>
              </w:rPr>
              <w:t>ПОСЕЛОК ЛЕСНОЙ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sz w:val="24"/>
                <w:szCs w:val="24"/>
                <w:lang w:eastAsia="en-US"/>
              </w:rPr>
              <w:t>(все   дома)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sz w:val="24"/>
                <w:szCs w:val="24"/>
                <w:lang w:eastAsia="en-US"/>
              </w:rPr>
              <w:t>ЯСНАЯ ПОЛЯНА СТАНЦИЯ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sz w:val="24"/>
                <w:szCs w:val="24"/>
                <w:lang w:eastAsia="en-US"/>
              </w:rPr>
              <w:t>№110, №2,№3,№4, №4а,№5, №5а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sz w:val="24"/>
                <w:szCs w:val="24"/>
                <w:lang w:eastAsia="en-US"/>
              </w:rPr>
              <w:t>СТАНЦИОННЫЙ ПОСЕЛОК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sz w:val="24"/>
                <w:szCs w:val="24"/>
                <w:lang w:eastAsia="en-US"/>
              </w:rPr>
              <w:t>№1, №10, №11, №12, №16, №17, №18, №19, №2, №20,№ 21, №21А, №22, №23, №23А, №24, №26, №26А, №28, №29, №30, №31, №32, №32А,№ 33, №35,№35А,  №36А, №37, №38, №4, №40, №42,№ 44, №44А,№ 46, №49,№ 5, №50, №51, №51А, №52, №53, №54, №55, №56, №58, №7,№ 8, №9.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sz w:val="24"/>
                <w:szCs w:val="24"/>
                <w:lang w:eastAsia="en-US"/>
              </w:rPr>
              <w:t>Улица Киреевская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sz w:val="24"/>
                <w:szCs w:val="24"/>
                <w:lang w:eastAsia="en-US"/>
              </w:rPr>
              <w:t>№10,№13,№15,№16,№17,№25,№27,№29, № 11, № 12.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 xml:space="preserve">поселок  Менделеевский: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Гоголевский переулок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№2,№ 3, №4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Жданова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№10, №10а, №2, №4, №6, 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Калинина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№1б, №10, №11, №12, №13,№ 2, №3, №4, №5,№6, №7, №8, №8а,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№2, №3,№ 4, №5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Ленина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№1,№10, №12, №14, №16, №18, №19, №2, №20, №21, №3, №5, №7, №8,№9</w:t>
            </w:r>
          </w:p>
        </w:tc>
      </w:tr>
      <w:tr w:rsidR="00A16183" w:rsidRPr="00814E8C" w:rsidTr="00AF7307">
        <w:trPr>
          <w:trHeight w:val="323"/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Лермонтовский переулок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Толстого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№10, №11,№ 12, №2, №3, №4, №5, №6, №7, №8,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Горького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№10, №11, №3, №5,№ 6, №7,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№2, №3, №4, №6, 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Мичурина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№10, №12, №13, №15, №16, №17, №17а, №18, №19, №2, №20, №22, №3, №4, №4а, №5, №6, №7, №7а, №8,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Полевая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№2, №3,№4, №5,№ 6,№ 7, №8,№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Пушкинский переулок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№2, №3, №4,№ 5, №6, №7,№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Шевченко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№1,№2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 xml:space="preserve">поселок  Рудаково: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№10,№11, №14, №15, №16№ 4, №5, №8, №9а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Комсомольская</w:t>
            </w:r>
          </w:p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№10, №11,№ 12, №13, №14, №15, №17, №18, №19, №2, №20, №21,№ 22, №24, №25, №26,№27,№ 28, №28а,№3, №30, №31, №32, №34, №34а, №35, №37, №39,№ 4, №41, №6, №7, №8,№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Лазурный переулок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№3, №5,№7,№ 9,№10,№11, №12, №13, №13а,№14,№16, №17, №19,№22,№23,№5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Луговой переулок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№1а, №1б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Толстого</w:t>
            </w:r>
          </w:p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№10, №11, №12,№ 13,№ 14, №15,№ 16, №17, №18, №19,№ 20, №21, № 3, №3а, №5, №6, №7, №8,№ 8а,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Люлина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№10, №11, №12, №13, №14, №16, №17, №18, №2, №3, №4, №6, №8,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№11а, №12а, №13, №14,№ 15, №16, №17, №18, №2, №3, №4, №6, №7, №8,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Победы</w:t>
            </w:r>
          </w:p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№11, №12, №13, №15,№ 16, №17,№ 18, №19, №21, №21/2, №22, №23, №24, №25, №26, №27, №28, №29,№ 29а,№30, №31, №32,№33,№ 34, №35, №6,№ 7,№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Прохладный переулок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№12, №13,№ 14, №15, №3, №6,№ 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Садовый переулок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№12, №14, №16, №18, №2, №4, №8, №1, №9а, №9г, №9д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№11,№ 2, №8, №8/1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Солнечная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№13, №23, №25,№9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Трудовая</w:t>
            </w:r>
          </w:p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№1а, №10, №10а, №11, №12№2/2, №13, №14, №15, №17, №18, №19,№ 2, №20, №21, №22,№ 22б, №23,№24, №25, №26, №27, №28, №29, №3,№30, №31, №32, №33, №35,№ 36, №37,№ 38, №39, №4, №40№, 41, №42, №43, №45, №5, №6, №7,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Школьная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№11, №12, №13, №14, №15, №16, №17, №18, №19, №2, №20, №21, №22, №23, №24, №25, №26, №28,№ 3,№ 30, №31, №33, №34, №35, №36, №37, №37а, №38, №39,№4, №40, №42, №43, №44,№45,№ 5, №6,№ 7,№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 xml:space="preserve">поселок  Первомайский: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Ленина</w:t>
            </w:r>
          </w:p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№1а, №10, №10а, №11, №11а, №12, №14, №15, №15а, №16, №17, №18, №18а, №19, №2, №2а, №21, №22,№3,№3а,№ 4,№ 5,№ 5б, №5/4,№ 6, №7, №7а, №8, №8а,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Ленина-А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№20, №21, №22, №23, №24,№ 3, №3а,№ 4а, №6а, №7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№10, №11,№14, №15, №16, №3, №4, №5, №7,№ 8, №8б,№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Фестивальная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№10, №11, №12, №13, №14, №15, №16, №17, №18, №19, №2, №2а, №2б, №20, №21, №22,№23, №24, №25а,№ 3, №4,№ 5,№ 6,№ 7,№ 8,№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Чапаева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№1а, №1б, №1в, №10, №11, №13,№15, №16, №17, №18, №18а, №2,№20, №21, №22, №24, №25, №27, №28а,№ 3, №31а, №33, №33а, №34, №34а, №35, №36, №37, №38,№ 4, №5,№ 6, №7, №8,№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Шевченко</w:t>
            </w:r>
          </w:p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№10, №11, №12, №13, №14,№ 15, №16, №17, №18, №19, №2, №20, №21, №22, №23, №24, №25,№ 25а, №26,№ 27№, 28, №29, №3,№ 30, №5, №6, №7,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Шоссейная</w:t>
            </w:r>
          </w:p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№1а, №10, №11, №12, №13, №14, №15, №16, №17, №17а, №18, №19, №2, №20, №21, №22, №23, №24, №25, №27,№ 3, №4, №5,№6,№6а,№ 8, №9, №9б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Щорса</w:t>
            </w:r>
          </w:p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№10, №11, №12а,№12б, №13, №14, №15, №16, №17, №18, №19, №2, №2а, №20, №21, №22, №23, №24, №25, №26,№ 27, №28, №29, №31, №4, №4а, №5,№ 5а, №6,№ 7, №8, №8а,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Энтузиастов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6183" w:rsidRPr="00814E8C" w:rsidRDefault="00A16183" w:rsidP="00A419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№1а, №10, №11,№ 12, №16, №2, №25, №25а, №26, №27, №28, №29, №31, №32, №33, №34, №36, №39, №44а, №5,№ 6, №7, №8,№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 xml:space="preserve">улица Щёкинское шоссе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№13, №17, №19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Кленовая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 3, № 7, № 13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Сиреневая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№13, №15, №17, №25,№ 3, №4а, №7, 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Цветочная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№1,№ 13,№ 27, №28,№29,№ 3, №6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№1, №12, №14, №17, №23, №25,№ 3, №35, №37,№ 4,№ 6, 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 xml:space="preserve">улица Радужная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№10, №17, №19,№ 23, №24, №26, №31а, №33, №4, №40, №50, №52, №54, №60,№ 64, №7,№ 8,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Каштановая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№15,№19, № 11, № 17, № 21.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Парковый бульвар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улица Скуратовская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91D">
              <w:rPr>
                <w:rFonts w:ascii="Times New Roman" w:hAnsi="Times New Roman"/>
                <w:sz w:val="24"/>
                <w:szCs w:val="24"/>
              </w:rPr>
              <w:t>№101, №115, №119, №125, №135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№159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Скуратовский микрорайон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№1,№2,№3,№4,№5,№5 корп.1,№6,№7,№8,№9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Комсомольский поселок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№1,№2,№3,№4,№5,№6,№7,№9,№10,№34,№42,№43,№44,№45,  №46,№47,№48,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№49,№50,№51,№52,№53,№54,№57,№59,№60,№63,№64,№66,№70№72,№73,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№76,№78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Комсомольский поселок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Станционная улица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№1,№1Д,№2,№3,№5,№7,№9,№11,№12,№12А,№13,№14,№15,№16, 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№17,№19,№20,№21,№22,№23,№24,№25,№26,№29,№29А,№30,№32,№33,№36,   №37,№39,№40,№41,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№42,№43,№44,№45,№47,№49,№51,№53,№59,№59А,№60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Овсянниково поселок: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Железнодорожная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Октябрьская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1-ый Проезд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Улица 2-ой Проезд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№1,2,5А,№6,№7,№8,№8А,№9,№9А,№10,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№11,№12,№12А,№13,№13А,№14,№15,№16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№17,№18,№20,№21,№22,№24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№1,№3,№4,№5,№6,№7,№8,№8А,№9,№10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№1,№2,№5,№6,№7,№8,№8А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№1,№2,№3,№4,№5,№7,№8,№10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Староовсянниково поселок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№2,№2А,№3,№3А,№3Б,№4,№5,№5А,№5Б,№6,№7,№8,№10,№11,№12,№13,№14,№15,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№17,№18,№18А,№18Б,№21,№22,№23,№24,№25,№26,№27,№28,№29,    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№30,№30А,№31,№32,№33,№33А,№34,№35,№35А,№36,№37,№38,№40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,№42,№44,    №46,№48,№50,№50А,№52,№54,№56,№60,№62,№64,№68,№70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Ново-Октябрьский поселок: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Болотникова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Глеба Успенского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Пугачева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Разина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Пролетарская улица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№1,№3№5,№6,№7,№8,№9,№10,№11,№12,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№13,№14,№15,№16,№18,№19,№20,№22,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№23,№24,№25,№26,№27,№28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№1,№2,№3,№4,№6,№8,№9,№10,№11,№12,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№12А,№13,№13А,№17,№19,№21,№23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№1,№1А,№1Б,№2,№2А,№3,№4,№5,№7,№8,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№9,№10,№11,№ 12,1№3,№14,№15№16,№18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№2,№3,№4,№5,№6,№7,№8,№9,№10,№11,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№12,№13,№14,№15,№16,№17,№18,№19,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№20,№21,№22,№23,№24,№25,№26,№27,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№28,№30,№31,№32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№5,№9/2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Озерный поселок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№1,№2,№3,№4,№5,№6,№7,№9,№10,№11,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№12,№15,№16,№18,№19,№20,№2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160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Южный поселок: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Зеленая 2-я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Клубная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Лесная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Овражная 2-я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Первомайская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Рабочая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Советская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Транспортная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Центральная 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Шахтерская улица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№1,№2,№2А,№3,№4,№5,№6,№7,№8,№9,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№10,№11,№12,№13,№13А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№1,№4,№6,№8,№10,№12,№14,№15,№17,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№19,№20,№21,№22/2,№23,№24,№25№25А,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№26,№27,№31,№33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№1,№2,№3,№5№,6,№8,№9,№9А,№10,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№10Б,№11,№12,№13,№16,№16А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№1,№3,№4,№5,№6,№7,№8,№9,№10,№11,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№12,№13,№14А,№15,№16,№17,№18,№19,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№19А,№20,№21,№22,№22А,№24,№25,№26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№29,№31,№33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№1,№3№4,№5,№7№9,№10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№1,№2,№2А,№2Б,№3,№4,№5,№6,№7,№8,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№10,№11,№12,№12А,№14,№15,№16,№17,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№18,№19,№20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№1,№3,№4,№5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№5,№6,№7,№8,№8А,№9,№15,№17,№18,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№19,№20,№21,№23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№2,№3,№4,№5,№6,№7,№8,№10,№13,№15,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№28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№2,№4,№6,№8,№10,№12,№16,№18,№20,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№24,№26,№28,№30,№32,№34,№36,№36А,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№40,№42,№50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ЮЖНЫЙ ПОСЕЛОК Улица Шахтерская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3, № 13, № 17, № 19, № 21 № 13, № 25, № 27, № 29, № 31, № 33, № 37, № 41, № 43, № 43-А, № 43-Б, № 45, № 45-А, № 47, № 49, № 49-А, № 49-Б, № 51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 Поселок НОВОСКУРАТОВО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3, № 4,  № 6, № 11, № 11-А, № 12,  № 13, № 14, №  15, № 16, № 17-А, № 18, № 19, № 20, № 20-А, № 21, № 22, № 23, № 25, № 25-Б, № 26, № 27-А, № 29, № 30, № 31, № 32, № 32-А, № 34, № 34-А, № 35, № 37, № 40, № 41, № 42, № 42-А, № 44, № 44-А, № 46, № 47, № 47-В, № 48, № 49, № 49-А, № 52, № 55-А, № 56, № 57, № 57-А, № 59, № 60, № 61, № 62, № 62-А, № 63, № 64, № 65, № 66, № 68, № 70, № 71, № 72, № 72-Б, № 74, № 75, № 76, № 79, № 80, № 81, № 83, № 84, № 84-А, № 85, № 86, № 88, № 89, № 90, № 91, № 92, № 94, № 95, № 95-Б,№ 96,№97,№99,№99А,№104,№105,№107,№108,№109,№110,№111,№112, №113,№113А,№116,№117.№118,№119,№120,№121,№122,№123,№124,№126,№126-А,№127,№128,№128-А,№129,№129-А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НОВОТИХВИНСКИЙ ПОСЕЛОК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5, № 6, № 8, № 9, № 10, № 11, № 15, № 18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161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ВОСТОЧНЫЙ</w:t>
            </w:r>
          </w:p>
          <w:p w:rsidR="00A16183" w:rsidRPr="00814E8C" w:rsidRDefault="00A16183" w:rsidP="00A4191D">
            <w:pPr>
              <w:spacing w:after="0" w:line="240" w:lineRule="auto"/>
              <w:ind w:firstLine="1702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     ПОСЕЛОК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2, № 2-А, № 3, № 3-А,№ 4-А, № 6, № 7, № 9, № 11, № 11-А, № 12, № 13, № 14, № 16, № 17, № 18, № 19, № 20, № 22, № 23, № 23-Б, № 23-В, № 24, № 27, № 27-А, № 28, № 29-Б,  № 32, № 33, № 34А, № 34-Б, № 35, № 36, № 38, № 39, № 40, № 40-Б, № 41, № 43-Б, № 44, № 45, № 46, № 48, № 48-А, № 49, № 50, № 50-А, № 50-Б, № 51, № 52, № 53, № 54, № 54-А, № 55-А, № 56-А, № 56-Б, № 56-В, № 57, № 57-А, № 58, № 58-А, № 59, № 60, № 60-А, № 61, № 61-А, № 62-А, № 64, № 65, № 71, № 72, № 74, № 90,№ 91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ПОСЕЛОК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ПОБЕДА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Володарского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2,  № 2-А, № 3, № 4, № 4-А, № 5, № 6, № 6-А, № 7, № 8, № 9, № 10, № 11, № 12, № 13, № 14, № 16, № 18, № 20 № 22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ПОСЕЛОК ПОБЕДА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Комсомольская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1-А, № 2, № 3, № 4, № 5, № 6, № 7, № 8, № 9, № 10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ПОБЕДА ПОСЕЛОК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Мичурина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2, № 2-А, № 3, № 5, № 7, № 7-А, № 9, № 11, № 13, № 15, № 17, № 19, № 21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ПОСЕЛОК ПОБЕДА  Улица Октябрьская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2, № 3, № 5, № 9, № 10, №11, № 12, № 26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ПОСЕЛОК ПОБЕДА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Рабочая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2, № 3, № 5, № 7, № 9, № 11, № 28, № 28-А, № 31, № 32, № 33, № 34, № 35, № 36, № 37, № 38, № 39, № 40, № 40-А, № 41, № 42, № 43, № 43-А, № 43-Б, № 44, № 44-А, № 45, № 47, № 48, № 49, № 49-А, № 50, № 51, № 52, № 53, № 53-А, № 54, № 56, № 58, № 59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ПОСЕЛОК ПОБЕДА  Улица Фрунзе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2, № 4, № 5, № 6, № 7, № 8, № 9, № 10, № 11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ПОСЕЛОК ПОБЕДА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Чапаева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2, № 3, № 4, № 5, № 6, № 7, № 8, № 10, № 12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СЕВЕРНЫЙ ПОСЕЛОК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№2,№3,№4,№5,36,№7,№8,№9,№10,№11,№12,№13,№14,№15,№16,№17,№18,№19,№20.№21,№22,№23,№24,№25,№26,№27,№28,№29,№30,№31,№32,№33,№34,№35,№36,№37,№38,№39,№40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СЕВЕРНЫЙ ПОСЕЛОК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Еловая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№2,№3,№4,№5,№6,№7,№8,№9,№10,№11,№12,№13,№14,№15,№16,№17,№18,№19,№20,№21,№22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СЕВЕРНЫЙ ПОСЕЛОК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Еловый проезд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№2,№3,№4,№5,№6,№7,№8,№9,№10,№11,№12,№13,№14,№15,№16,№17,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3-а, № 3-б, № 5-а, б, в.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СЕВЕРНЫЙ ПОСЕЛОК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Центральная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3, № 5, № 7, № 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СЕВЕРНЫЙ ПОСЕЛОК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Кирова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1-А, № 2-Б, № 3, № 4, № 5, № 6, № 7, № 8, № 8-А, № 9,№ 10,  № 11, № 12, № 13, № 14, № 15, № 16, № 17, № 18, № 21, № 23, № 25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СЕВЕРНЫЙ ПОСЕЛОК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Лазо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№20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СЕВЕРНЫЙ ПОСЕЛОК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Матросова –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2, № 3-А, № 6, № 6-А, № 7, № 8, № 8-А, № 9, № 10, № 11, № 13, № 14, № 15, № 16, № 17, № 19, № 20, № 21,  № 23, № 25, № 26,  №27,№ 28, № 28-А, № 29, № 30,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СЕВЕРНЫЙ ПОСЕЛОК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Набережная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2, № 3-А, № 6, № 6-А, № 7, № 8, № 8-А, № 9, № 10, № 11, № 13, № 14, № 15, № 16, № 17, № 19, № 20, № 21,  № 23, № 25, № 26,  №27,№ 28, № 28-А, № 29, № 30,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СЕВЕРНЫЙ ПОСЕЛОК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Челюскинцев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2, № 3, № 4, № 5, № 6, № 7, № 8, № 9, № 10, № 11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Скуратовская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2, № 3, № 5, № 6, № 7, № 8, № 10, № 11,№ 12, № 13, № 14, № 15, № 16, № 17, № 18, № 19, № 20, № 22, № 23, № 24, № 25,№ 26, № 27, № 28, № 29, № 30, № 31, № 32, № 33, № 34, № 35, № 36, № 38, № 39,№ 40, № 41, № 41-А, № 42, № 44, № 45, № 46, № 46-А, № 47, № 48, № 49, № 50,№ 51, № 53, № 54, № 54-А, № 55, № 56, № 57, № 58, № 60, № 61, № 62, № 64,№ 65, № 66, № 67, № 68, № 69, № 70, № 71, № 72, № 73, № 74, № 75, № 76, № 77,№ 80, № 81, № 82, № 83, № 87, № 97, № 99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ТРУДОВОЙ ПОСЕЛОК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: № 1, № 1-А, № 1-Б, № 1-В, № 1-Г,  № 2, № 3,  № 4,  № 5, № 6,  № 7,  № 8, № 10, № 11, 12, № 13, № 14, № 15, № 15-А,№ 15-Б,  № 17-А, № 18, № 19, № 19-А, № 21, № 21-А,  № 22, № 23, № 24, № 25,№ 26, № 27, № 28, № 29, № 30, № 31, № 32, № 34, № 35, № 37, № 38, № 39, № 40,№ 41, № 42, № 43, № 44, № 45, № 47, № 48, № 49, № 50, № 50-А, № 51, № 52, № 53, № 53-А, № 54, № 54-Б, № 55, № 56, № 57, № 58, № 59, № 60, № 51, № 62, № 63,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№ 64, № 65, № 66, № 67, № 69, № 70, № 71, № 72, № 73, № 74, № 75, №77,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78,№ 78-Г, № 80, № 81, № 84, № 85, № 86, № 87, № 89, № 90, № 91, № 92, № 94, № 95, № 96, № 98, № 100, № 101, № 104, № 105, № 106-А, № 107, № 107-А, № 108, № 109, № 110, № 111, № 112, № 113, № 114, № 116, № 117, № 118, № 119, № 120, № 121,№ 122, № 123, № 124, № 125, № 126, № 127, № 133, № 134, № 135, № 136, № 136-А, № 137, № 138, № 139, № 140, № 141, № 141-А, № 142, № 143, № 144, № 146, № 147, № 148, № 150, № 151, № 152, № 153, № 153-А, № 155, № 155-А, № 156, № 156-А,№ 157, № 158, № 159, № 160, № 160-А, № 161, № 162, № 163, № 164,№ 164-А</w:t>
            </w:r>
          </w:p>
          <w:p w:rsidR="00A16183" w:rsidRPr="00814E8C" w:rsidRDefault="00A16183" w:rsidP="00A4191D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166, № 167, № 168, № 169, № 170, № 171, № 171-А, № 173, № 174, №175, № 176,№ 176-А, № 178, № 179, № 180, № 181, № 182, № 183, №184, № 186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УГОЛЬНЫЙ ПОСЕЛОК    Улица Кирпичная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2, № 3, № 5, № 6, № 7, № 8, № 9, № 11, № 12,№ 14, № 15, № 16, № 18, № 19-А, № 20, № 21, № 22, № 23, № 24, № 25, № 25-А,№ 26, № 28, № 29, № 29-А, № 30, № 31, № 32, № 33, № 34, № 34-А, № 34-Б, № 35,№ 36, № 38 № 39, № 40,  № 43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УГОЛЬНЫЙ ПОСЕЛОК    Улица Подгорная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1-А, № 1-Б, № 2-А, № 4,  № 6, № 7-А, № 8, № 9, № 11, № 12, № 13,  № 14, № 15, № 16, № 17, № 17-А, № 18, № 19, № 20,№ 21, № 22,№ 23Б, № 24, № 25, № 26, № 27, № 28, № 29, № 30, № 30-А, № 34, № 35, № 35-А,№ 35-Б, № 36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УГОЛЬНЫЙ ПОСЕЛОК    Улица Садовая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№ 3, № 4, № 5, № 6, № 7, № 8, № 9, № 10, № 11, № 12, № 13, № 14, № 15, № 16, № 18, № 19, № 19-А, № 20, № 20-А, № 21, № 22, № 23,№ 25, № 26, № 27, № 28, № 29, № 30, № 31, № 32, № 33, № 33, № 34, № 35, № 36,№ 37, № 40, № 43, № 43-А, № 45, № 45-А, № 47, № 49, № 51, № 51-А, № 53, № 55, № 59, № 61,  № 63, № 65, № 67, № 69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УГОЛЬНЫЙ ПОСЕЛОК    Улица Шоссейная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: № 2, № 4, № 7, № 8, № 10, № 12, № 14, № 16, № 17, № 18, № 20, № 21, № 22, № 23, № 23-А, № 24, № 25, № 27, № 28, № 29,№ 29-А,№ 30-А, № 31, № 32,  № 34-А, № 35, № 36, № 36-А, № 38, № 40, № 40-А, № 41,№ 42-А, № 44, № 46, № 48, № 50, № 54, № 56, № 58, № 60, № 62, № 64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 УГОЛЬНЫЙ ПОСЕЛОК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Улица 1-Й Квартал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 1,  № 5,  № 7, № 7-А,  № 9, № 12, № 13, № 14, № 15, № 18, № 19, № 20, № 22, № 24, № 25, № 26, № 26-А, № 27, № 29, № 32, № 33, № 35, № 35-А, № 35-Б, № 36, № 37, № 38, № 38-А, № 42, № 44, № 46, № 47, № 47-А, № 48, № 49, № 50, № 50-А, № 51, № 52, № 53, № 54, № 55, № 56, № 57, № 57-А, № 58,№ 60, № 61, № 62, № 64, № 65, № 66, № 68, № 69, № 70, № 71, № 71-А, № 72,№ 72-А, № 73, № 73-А, № 74, № 75, № 76, № 77, № 78, № 80, № 80-А, № 81, № 82, № 83, № 84, № 85, № 86, № 87, № 87-А. № 89, № 90, № 91, № 94, № 95, № 96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 УГОЛЬНЫЙ ПОСЕЛОК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 xml:space="preserve">Улица Асфальтная   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C">
              <w:rPr>
                <w:rFonts w:ascii="Times New Roman" w:hAnsi="Times New Roman"/>
                <w:bCs/>
                <w:sz w:val="24"/>
                <w:szCs w:val="24"/>
              </w:rPr>
              <w:t>№1,№11,№12,№13,№16,№18,№2,№20,№21,№26,№29,№3№30,№33,№34,№32,№38,№39,№40,№41,№42,№43,№43А№44,№44А,№46,№48,№49,№51,№53,№6,№61,№63,№65,№65А,№8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162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ГОРНЯК ПОСЁЛОК: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Садовая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№1, №4,№6,№7,№9,№10,№11,№13, №14,  №15,  №16,  №17,  №18, №20,№21,  № 23, №25,  №26,№27, №27А,№28,№29, №30, №32,№33,№34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1Й Проезд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№1,  №14, № 15,  №16,  №17,  №18,  №2,  №20,  №22, № 23,  №24,  №25,  №27,  №3,  №4,  №5,  №6,  №7,  №8,  №9.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2Й Проезд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№1,  №10,  №15,  №16,  №18,  №2,  №20,  №26, № 4, № 7, № 8, № 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3Й Проезд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№10,  №2,  №3,  №30, № 4, №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4Й Проезд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№10, № 11,  №15,  №16,  №17,  №18,  №21,  №23, № 24,  №26,  №5, № 6,  №7.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5Й Проезд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№10,  №11,  №12,  №13,  №14,  №15,  №16,  №17,   №18,   №19,  №20,  №21,  №22,  №24,  №26,  №3,  №5,   №6, № 7,   №8,  №9.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419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ЗАПАДНЫЙ 1Й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419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ПОСЁЛОК: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Белинского  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№10,  №12,   №14,  коттедж №2,  № 4,     №6,  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Демьяна Бедного 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 3, № 5, №10,   №11,  №12,   №12А,   №13,   №14,  №15,   №16,  №17,   №18,   №19,  №19А,   №20,   №21Б,  № 27,  коттедж №28,    № 30,   №5А,  №6,  № 7,  №8, 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Добролюбова 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11,  коттедж 13,     15,  коттедж 3,     5,  коттедж  7,  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Улица Достоевского 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№11,    №11А,  №13,   №15,  №17,  №19,  №21,   №23,  № 3,   №5,   №7,  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Жуковского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коттедж №1,    № 10,  коттедж  №11,  №2, №3,    №4, № 5,  № 6, №7,  №8,  № 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Никитина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коттедж  №10,   №11,  №12,     №17,  коттедж №19,  №21,   №23,   №25,     №31,  №33,  № 35,  №4,  коттедж  №5, № 8,  коттедж № 9, № 15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Чернышевского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Коттедж № 3,   №4,  №5,    № 6, №7,  коттедж  №8,    №9,№10,№11,№12,№13,№14,№15,№16,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№17,№18, № 7/2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Чехова 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№1,  № 1А,  №1Б,  №1В,   №10,  №11,   №12,   №14,  №16,  №18,  №19,  №2, № 2А,  №2Б,  №22,  № 23,  №24,  №25,  № 26, №27, №28, № 29,   №30,  №32,   №4,  №5,  № 6,   №7,  №9, № 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Улица Шолохова   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коттедж №10,    №1,   №11,   №12,  №13,  №14,  №15,  № 16,  №17,  коттедж №18,    №2, коттедж  №20,    № 21,  №22,  №3,  №4,   №5,   №6,  №7, № 8, № 9, № 2/2, № 7/2.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ЗАПАДНЫЙ 2Й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ПОСЕЛОК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Бархатный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Проезд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№11, №12,  №15,  № 16,  №19,  № 2, № 20,   №23, № 24,   №26,   №30, №4А,   №6А, 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6Б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Воронка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№1,  №4,  №5,   №6, № 6А,  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Гоголевская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№1,  №1А,  №1Б,  №1В,   №10,  №12,   №13,  №14,  №15,  №16,  №17,  №18,  №19,  №2,  №22,  №24,  коттедж № 25,   №  26,  №27,  №28,  № 3,  коттедж  №30,  №32,     №5,  №5А,  №6,   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Грибоедова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коттедж №1,    № 11,  №13,  № 17, № 2,  №21,  №23,  № 27,   №3,  №31, № 33,  № 35,  №37, № 39,   № 4,   № 1,    № 49,     № 5,  коттедж № 51, №53,  №54,  № 56,  № 6, № 7.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Кольцова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№1, коттедж №12,     №14,  №16,   №17,   №18,   №19,  №20,   №21,  коттедж  № 22,     №23, № 24,   №26А,   №27,  коттедж № 28,     №29,   №3,  коттедж  №30,     №31,  коттедж  №32,     №33,  коттедж   №34,    № 35,  №37,  №39,   №4,   №41,   №43, №45, №47,  №49,   №5,   №51,   №53,   №53А,   №7,  №8</w:t>
            </w:r>
          </w:p>
        </w:tc>
      </w:tr>
      <w:tr w:rsidR="00A16183" w:rsidRPr="00814E8C" w:rsidTr="00AF7307">
        <w:trPr>
          <w:trHeight w:val="395"/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Крылова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1,   №10,  № 12/8, № 13,   №14,  №15,  №16,  №17,  № 2,   №20,  №20А,   №21,  № 22,  №23,  № 24,   №25,   №26,   №26А,  №29,   №3,  №30,  №31,  № 32,   №33,   №34,   №35, №36,   №37,   №38,   №39,   №4,   №41,   №43,   №44,  №45,  №46,  №47,  №49,   №5,   №0,   №51,   №52,  №53,  №6,   №7,  №8,   №9.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Маяковского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№1,   №10,   №12,   №15,   №16,   №18,   №2,  коттедж  №1,    №22,  коттедж № 23,     №24,  коттедж №25,    № 26, № 27,  №28,   №29,  № 30, коттедж №31,    №32,  коттедж №33,  №35,     №36,  коттедж  №38,     №39,  коттедж№ 40,  № 42,  №44,  №46,  №48,   №50, №52,  №53,    № 6,  №8, № 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Некрасова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№10,   №11,  №13,  №15,  №16,  №17,  №18,  №19,  №2,  №20,  №21,  №22,  №23,  №24,  № 25,  №26,  № 27,   №28,  №29,   №3,   №31,  №33,  №34,  №35,  №36,  №38,  № 39,   №4,  №40,  №41,  №42,   №43,   №44,   №47,  №48,  № 49, №5,  №50,   №52,   №54,    №56,  №56А,  №58,    №58Б,  № 6,   №7,  №8.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Новоселов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коттедж №1, №3.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Пушкина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№1,  №12,   №15,  №16,   №25, № 26,  №27,  №28,  №29,  №3,  №   41, № 43,  №44,№46, №47, 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Стадионный проезд</w:t>
            </w: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коттедж №1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 Тургенева улица</w:t>
            </w: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6" w:type="dxa"/>
          </w:tcPr>
          <w:p w:rsidR="00A16183" w:rsidRPr="00A4191D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9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№1,   №10,  №11,   №12,   №13,   №14,   №15,  №16,   №17,  коттедж №18,     №19,  коттедж  №2,     №20,   №20А,   21,  коттедж №22,     №23,  №27,  № 3,   №30,   №31,  №32,№ 33,  № 34,  № 35,  №36,  № 37,  №38,   №39,  № 4,   №40,№41, № 42,   №43,   №44,   №  52,   №53,  № 7,  №8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170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Академика Павлова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№67/43,№69,№71,№73/68,№75/61,№77,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№79/40,№91/27,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№93,№95№,97/36,№99/43,№101,№103/36,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№105/31,№107,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№109,№111/40,№117/19,№119,№121/6,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№125/23, № 95а, № 104, № 115, № 115а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№127/25,№128,№129,№130,№131,№132,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№133,№134,№135, №136,№137,№138,№139,№140,№141/16,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№142,№143,№144, №145,№147,№149,№151,№151а,№151б,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№153,№155,№157, №159,№161,№163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Лазо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№1,№2,№3,№3а,№4,№5,№6,№7,№7а,№8,№9,№9а,№10,№11,№11/72,№12,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№13,№14,№14/62,№15,№16,№17,№18,№19,№20,№21,№22,№22а,№23,№23а,№24,№24б,№25,№26,№27№28,№29,№30,№31,№32,№34,№36, № 2/52, № 8а.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Пархоменко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1/14,2,3,4,5,6,7,8,9,10,11,12,13,14,15,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16,17,18,19,20,21,22,23,24,25,26,27,27а,28,29,30,32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Щорса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№1,№2,№3,№4,№5,№6,№7,№8,№9,№10,№10а,№11,№12,№13,№14,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№14/2,№15,№16,№17,№18,№19,№20,№21/38,№22,№23,№24,№25,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№26/36,№27,№28,№29,№30,№31/53,№32,№32/1,№33,№34,№35,</w:t>
            </w:r>
          </w:p>
          <w:p w:rsidR="00A16183" w:rsidRPr="00814E8C" w:rsidRDefault="00A16183" w:rsidP="00A4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№36/51,№37,№38/44,№39,№40,№42,№43,№44,№45,№46№,47,№48,№49,№50,№51,№52,№53,№54,№55,№56,№57,№58,№59,№60,№61,№62,№64,№66,№68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1-ый Волоховский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3"/>
                <w:sz w:val="24"/>
                <w:szCs w:val="24"/>
              </w:rPr>
              <w:t>№1,№11,№13,№14,№15,№16,№17,№18,№19,№20,№22,№23,№24,№25, №2</w:t>
            </w:r>
            <w:r w:rsidRPr="00814E8C">
              <w:rPr>
                <w:rFonts w:ascii="Times New Roman" w:hAnsi="Times New Roman"/>
                <w:spacing w:val="-2"/>
                <w:sz w:val="24"/>
                <w:szCs w:val="24"/>
              </w:rPr>
              <w:t>6,№27,№28,№29,№3,№31,№32,№33,</w:t>
            </w:r>
          </w:p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2"/>
                <w:sz w:val="24"/>
                <w:szCs w:val="24"/>
              </w:rPr>
              <w:t>№34,№35,№36,№37,№38,№4,№40,№42, №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43,№45,№46,№47,№5,№7,№9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2-ой Волоховский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№1,№10,№11,№12,№13,№14,№15,№16,№17,№19,№2,№20,№21,№23,№24 </w:t>
            </w:r>
            <w:r w:rsidRPr="00814E8C">
              <w:rPr>
                <w:rFonts w:ascii="Times New Roman" w:hAnsi="Times New Roman"/>
                <w:spacing w:val="-1"/>
                <w:sz w:val="24"/>
                <w:szCs w:val="24"/>
              </w:rPr>
              <w:t>,№ 25, № 26, № 27, № 28, № 29, № 3, № 30, № 31,</w:t>
            </w:r>
          </w:p>
          <w:p w:rsidR="00A16183" w:rsidRPr="00814E8C" w:rsidRDefault="00A16183" w:rsidP="00A41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1"/>
                <w:sz w:val="24"/>
                <w:szCs w:val="24"/>
              </w:rPr>
              <w:t>№ 32, № 33, № 34, № 39, № 5, № 6, №7, 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3-ий Волоховский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2"/>
                <w:sz w:val="24"/>
                <w:szCs w:val="24"/>
              </w:rPr>
              <w:t>№ 1, № 1а, № 10, № 11, № 12, № 13, № 14, № 15, №16,№17,         №18,№2,№20,№4,№5,№6,№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7,№8,№8а,№9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4-ый Волоховский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1"/>
                <w:sz w:val="24"/>
                <w:szCs w:val="24"/>
              </w:rPr>
              <w:t>№1,№1а,№11,№12,№13,№14,№15,№16, №18,№2,№3,№4,№5,№6,№8,№9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проезд Академика  Павлова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№3, №5, №7, №11, №13, №19, №21, №23, №25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Академика Павлова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№1А, №1Б, №1/41, №2а,№3, №6, №7, №9, №10, №11, №12, №13, №14,  №15, №16,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№20, №23, №24, №25, №26, №27, №28,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№30, №31, №32, №33, №34, №34А, №34Б, №36, №38, №39, №51, №53, №55, №57,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4, № 5, № 8, № 1в,г,д,е, № 35, № 41/10, № 43, № 45, № 47, № 49.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vMerge w:val="restart"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бюджетное дошкольное образовательное учреждение</w:t>
            </w:r>
            <w:r w:rsidRPr="00814E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4E8C">
              <w:rPr>
                <w:rFonts w:ascii="Times New Roman" w:hAnsi="Times New Roman"/>
                <w:sz w:val="24"/>
                <w:szCs w:val="24"/>
              </w:rPr>
              <w:t>№ 173 –</w:t>
            </w:r>
          </w:p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Улица Новомосковская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№21,№23,№25,№25-а,№27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Пионерская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№71,№72,№74,№75,№76,№77,№78,№79,№80,№81,№82,№84,№86,№87,№89,№91,№93,№95,№97,№99,№101, № 83.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Томпа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№1,№2,№3,№4,№5,№6,№7,№8,№9,№10,№11,№12,№13,№14,№15,№16,№17,№18,№19,№20,№21,№21-б,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№21-в,№22,№23,№24,№25,№26,№27,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№28,№29,№30,№31,№32,№33,№34,№35,№36,№37,№38,№39,№40,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№40-а,№41,№42,№43,№43-а,№43-б,№43-в,№45,№47,№49, № 5а, № 23г, № 25а, № 27а.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Морозова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№4,№6,№6а,№8,№8а,№10,№12,№14, №16 ,№18 №22, № 2, № 18-а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Лозинского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Нечетная сторона:  №3,№5,№7,№11.№13,№15,№15а,№17,№19,№25, №27,№29,№31,№33; №35 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Четная сторона: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№2,№4№6,№8,№10,№12,№14,№16,№18, №20,№22,№24,№26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 №5,№7, №11,№13,  №15, №19, №21,№25, №27, №31, №33А, № 35А,39,41,43,45,47,49,51,53,55,57,59;  №14, №18,№18А, №22,  №24, №28, №30, №32, №34, №34А, №36, №38, №40, №42, №42А, №44, №46, №48, №50, №50А,  №52А,58,62,64,66,68,70, № 52, № 61.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Хомутовка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1-я улица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№1,№1А, №3, №5,№7, №9, №11, №13, №15, №17, №17А, №19, №23, №25, №27, №29, №31, №33, №37,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№2,№4, №4Б, №4Г, №4Д, №6, №10, №12, №26, №28, №32, №38А</w:t>
            </w:r>
          </w:p>
        </w:tc>
      </w:tr>
      <w:tr w:rsidR="00A16183" w:rsidRPr="00814E8C" w:rsidTr="00AF7307">
        <w:trPr>
          <w:tblHeader/>
        </w:trPr>
        <w:tc>
          <w:tcPr>
            <w:tcW w:w="817" w:type="dxa"/>
            <w:vMerge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Хомутовка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 2-я улица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 xml:space="preserve">№1, №1А, №7, №9, №11, №13,№13А, №15, №19, №21, №23А, №23Б, №23В, №25, №25В, №27, №29, 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№2, №4, №6, №12, №14, №16, №18, №22, №24, №26</w:t>
            </w:r>
          </w:p>
        </w:tc>
      </w:tr>
      <w:tr w:rsidR="00A16183" w:rsidRPr="00814E8C" w:rsidTr="00AF7307">
        <w:trPr>
          <w:trHeight w:val="731"/>
        </w:trPr>
        <w:tc>
          <w:tcPr>
            <w:tcW w:w="817" w:type="dxa"/>
            <w:vMerge/>
            <w:vAlign w:val="center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Жореса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№1,№2,№3,№4,№5,№6,№10,№11,№12,№14,№15,№15а,№16,№17,№18,№19,№20,№21,№22,№24,№25,№25а,№26,№27,№27а,№28,№29,№30,№32,№33,№34,№35,№35а,№36,№36а,№37,№38,№39,№40,№41,№42,№43№,44,№46,№48</w:t>
            </w:r>
          </w:p>
        </w:tc>
      </w:tr>
      <w:tr w:rsidR="00A16183" w:rsidRPr="00814E8C" w:rsidTr="00AF7307">
        <w:trPr>
          <w:trHeight w:val="480"/>
        </w:trPr>
        <w:tc>
          <w:tcPr>
            <w:tcW w:w="817" w:type="dxa"/>
            <w:vMerge/>
            <w:vAlign w:val="center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Староникитская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78, № 82, № 84, № 88, № 90, № 98</w:t>
            </w:r>
          </w:p>
        </w:tc>
      </w:tr>
      <w:tr w:rsidR="00A16183" w:rsidRPr="00814E8C" w:rsidTr="00AF7307">
        <w:trPr>
          <w:trHeight w:val="480"/>
        </w:trPr>
        <w:tc>
          <w:tcPr>
            <w:tcW w:w="817" w:type="dxa"/>
            <w:vMerge/>
            <w:vAlign w:val="center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Розы Люксембург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3, № 5, № 7, № 8, № 8б, № 10, № 11б, № 13, №  14,  № 15, № 17, № 18, № 19</w:t>
            </w:r>
          </w:p>
        </w:tc>
      </w:tr>
      <w:tr w:rsidR="00A16183" w:rsidRPr="00814E8C" w:rsidTr="00AF7307">
        <w:trPr>
          <w:trHeight w:val="480"/>
        </w:trPr>
        <w:tc>
          <w:tcPr>
            <w:tcW w:w="817" w:type="dxa"/>
            <w:vMerge/>
            <w:vAlign w:val="center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A4191D" w:rsidRDefault="00A16183" w:rsidP="00A419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pacing w:val="-2"/>
                <w:sz w:val="24"/>
                <w:szCs w:val="24"/>
              </w:rPr>
              <w:t>Улица  Льва  Толстого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9,№11,№13,№15,№19,№19а.№19б,№20,№21а,№25,№27,№33,№35,№36,№37,№38,№39,№40,№41,№44.№45,№46,№47,№48.№49.№51,№53,№54,№55,№56.№57,№58,№60,№61,№62,№63,№64,№65,№65а,№67,№69,№71,№73,№75,№76,№77,№78,№85,№87,№90,№94,№96,№102,№104,№106а,№108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№108а,№114б, № 80, № 92.</w:t>
            </w:r>
          </w:p>
        </w:tc>
      </w:tr>
      <w:tr w:rsidR="00A16183" w:rsidRPr="00814E8C" w:rsidTr="00AF7307">
        <w:trPr>
          <w:trHeight w:val="480"/>
        </w:trPr>
        <w:tc>
          <w:tcPr>
            <w:tcW w:w="817" w:type="dxa"/>
            <w:vMerge/>
            <w:vAlign w:val="center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Пирогова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6, ,№8,№10,№12,№14,№16,№18,№20,№22,</w:t>
            </w:r>
          </w:p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№24,№26,№28,№30,№32,№34,№36,№38,№40,№42,№44,№46,№48,№50,№52,№54,№56,№58,№60,№62,№64,№66,№68№ 3,№5,№5а,№7,№9,№11,№13, №13а,№15\1,№19,№21,№23,№25,№27,№29,№29а,№31,№31а,№33а,№35,№35а,№37,№41,№43,№45,№45а,№47,№49, № 9в, № 25а,б, № 42а, № 54а.</w:t>
            </w:r>
          </w:p>
        </w:tc>
      </w:tr>
      <w:tr w:rsidR="00A16183" w:rsidRPr="00814E8C" w:rsidTr="00AF7307">
        <w:trPr>
          <w:trHeight w:val="480"/>
        </w:trPr>
        <w:tc>
          <w:tcPr>
            <w:tcW w:w="817" w:type="dxa"/>
            <w:vMerge/>
            <w:vAlign w:val="center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Глеба Успенского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№,7,№9,№11,№11а,№13,№15,№19,№21,№21а,№25,№27,№29,№31,№31а,№33,№33б,№35,№37,№41,№43,№43а,№45,№47,№49№2,№4,№6,№8,№10,№12,№14,№16,№18,№24,№28,№30,№32,№34,№36,№38,№40,№42,№44,№46,№48, № 3, № 5, № 49/86, № 21в.</w:t>
            </w:r>
          </w:p>
        </w:tc>
      </w:tr>
      <w:tr w:rsidR="00A16183" w:rsidRPr="00814E8C" w:rsidTr="00AF7307">
        <w:trPr>
          <w:trHeight w:val="480"/>
        </w:trPr>
        <w:tc>
          <w:tcPr>
            <w:tcW w:w="817" w:type="dxa"/>
            <w:vMerge/>
            <w:vAlign w:val="center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6183" w:rsidRPr="00814E8C" w:rsidRDefault="00A16183" w:rsidP="00A4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4, № 6/4, № 8, № 10, № 11, № 13, № 15, № 18, № 20, № 21, № 23, № 24, № 26, № 27, № 28, № 29, № 31, № 32, № 33, № 34, № 35, № 36.</w:t>
            </w:r>
          </w:p>
        </w:tc>
      </w:tr>
      <w:tr w:rsidR="00A16183" w:rsidRPr="00814E8C" w:rsidTr="00AF7307">
        <w:trPr>
          <w:trHeight w:val="480"/>
        </w:trPr>
        <w:tc>
          <w:tcPr>
            <w:tcW w:w="817" w:type="dxa"/>
            <w:vAlign w:val="center"/>
          </w:tcPr>
          <w:p w:rsidR="00A16183" w:rsidRPr="00814E8C" w:rsidRDefault="00A16183" w:rsidP="00A4191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средняя общеобразовательная школа № 31 имени В.П.Храмченко</w:t>
            </w:r>
          </w:p>
        </w:tc>
        <w:tc>
          <w:tcPr>
            <w:tcW w:w="2969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Улица Новомосковская</w:t>
            </w:r>
          </w:p>
        </w:tc>
        <w:tc>
          <w:tcPr>
            <w:tcW w:w="8276" w:type="dxa"/>
          </w:tcPr>
          <w:p w:rsidR="00A16183" w:rsidRPr="00814E8C" w:rsidRDefault="00A16183" w:rsidP="00A4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C">
              <w:rPr>
                <w:rFonts w:ascii="Times New Roman" w:hAnsi="Times New Roman"/>
                <w:sz w:val="24"/>
                <w:szCs w:val="24"/>
              </w:rPr>
              <w:t>№ 1, № 3, № 5, № 7, № 7А, № 9, № 9А,  № 11, № 11А, № 13, № 13А,  № 15, № 15А, № 17, № 19</w:t>
            </w:r>
          </w:p>
        </w:tc>
      </w:tr>
    </w:tbl>
    <w:p w:rsidR="00A16183" w:rsidRPr="00A4191D" w:rsidRDefault="00A16183" w:rsidP="00A4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91D">
        <w:rPr>
          <w:rFonts w:ascii="Times New Roman" w:hAnsi="Times New Roman"/>
          <w:sz w:val="24"/>
          <w:szCs w:val="24"/>
        </w:rPr>
        <w:t xml:space="preserve"> </w:t>
      </w:r>
    </w:p>
    <w:p w:rsidR="00A16183" w:rsidRPr="00F16C38" w:rsidRDefault="00A16183" w:rsidP="00F1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C38">
        <w:rPr>
          <w:rFonts w:ascii="Times New Roman" w:hAnsi="Times New Roman"/>
          <w:sz w:val="24"/>
          <w:szCs w:val="24"/>
        </w:rPr>
        <w:t xml:space="preserve"> Начальник управления образования</w:t>
      </w:r>
    </w:p>
    <w:p w:rsidR="00A16183" w:rsidRPr="00F16C38" w:rsidRDefault="00A16183" w:rsidP="00F1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C38">
        <w:rPr>
          <w:rFonts w:ascii="Times New Roman" w:hAnsi="Times New Roman"/>
          <w:sz w:val="24"/>
          <w:szCs w:val="24"/>
        </w:rPr>
        <w:t xml:space="preserve">администрации города Тулы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Т.В.Золотова</w:t>
      </w:r>
    </w:p>
    <w:p w:rsidR="00A16183" w:rsidRDefault="00A16183" w:rsidP="00F16C38">
      <w:pPr>
        <w:jc w:val="both"/>
        <w:rPr>
          <w:sz w:val="28"/>
          <w:szCs w:val="28"/>
        </w:rPr>
      </w:pPr>
    </w:p>
    <w:p w:rsidR="00A16183" w:rsidRPr="00043EDD" w:rsidRDefault="00A16183" w:rsidP="007A3591">
      <w:pPr>
        <w:jc w:val="right"/>
      </w:pPr>
    </w:p>
    <w:p w:rsidR="00A16183" w:rsidRPr="00043EDD" w:rsidRDefault="00A16183" w:rsidP="007A3591">
      <w:pPr>
        <w:jc w:val="right"/>
      </w:pPr>
    </w:p>
    <w:p w:rsidR="00A16183" w:rsidRPr="00043EDD" w:rsidRDefault="00A16183" w:rsidP="007A3591">
      <w:pPr>
        <w:jc w:val="right"/>
      </w:pPr>
    </w:p>
    <w:p w:rsidR="00A16183" w:rsidRPr="00655C57" w:rsidRDefault="00A16183">
      <w:pPr>
        <w:rPr>
          <w:rFonts w:ascii="Times New Roman" w:hAnsi="Times New Roman"/>
          <w:sz w:val="24"/>
          <w:szCs w:val="24"/>
        </w:rPr>
      </w:pPr>
    </w:p>
    <w:sectPr w:rsidR="00A16183" w:rsidRPr="00655C57" w:rsidSect="009219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BenguiatCyr-Bol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66D"/>
    <w:multiLevelType w:val="hybridMultilevel"/>
    <w:tmpl w:val="0D9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B8D"/>
    <w:multiLevelType w:val="multilevel"/>
    <w:tmpl w:val="FBDE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327D8E"/>
    <w:multiLevelType w:val="hybridMultilevel"/>
    <w:tmpl w:val="F4F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1E4C5E"/>
    <w:multiLevelType w:val="hybridMultilevel"/>
    <w:tmpl w:val="433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812D64"/>
    <w:multiLevelType w:val="hybridMultilevel"/>
    <w:tmpl w:val="0908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9424B"/>
    <w:multiLevelType w:val="hybridMultilevel"/>
    <w:tmpl w:val="DDB0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C12BD8"/>
    <w:multiLevelType w:val="hybridMultilevel"/>
    <w:tmpl w:val="E43EBEBA"/>
    <w:lvl w:ilvl="0" w:tplc="590234C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E74F43"/>
    <w:multiLevelType w:val="hybridMultilevel"/>
    <w:tmpl w:val="E5EC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C57"/>
    <w:rsid w:val="00033CC9"/>
    <w:rsid w:val="00043EDD"/>
    <w:rsid w:val="00151624"/>
    <w:rsid w:val="00156CFB"/>
    <w:rsid w:val="001F4E0F"/>
    <w:rsid w:val="0029384D"/>
    <w:rsid w:val="004D3F44"/>
    <w:rsid w:val="005B5D2E"/>
    <w:rsid w:val="00633D10"/>
    <w:rsid w:val="00655C57"/>
    <w:rsid w:val="00797DF0"/>
    <w:rsid w:val="007A3591"/>
    <w:rsid w:val="007A4D25"/>
    <w:rsid w:val="00814E8C"/>
    <w:rsid w:val="00887AEF"/>
    <w:rsid w:val="009219AB"/>
    <w:rsid w:val="009B261A"/>
    <w:rsid w:val="009E7E59"/>
    <w:rsid w:val="00A16183"/>
    <w:rsid w:val="00A4191D"/>
    <w:rsid w:val="00AC42C8"/>
    <w:rsid w:val="00AF7307"/>
    <w:rsid w:val="00B015DC"/>
    <w:rsid w:val="00C00DEF"/>
    <w:rsid w:val="00CE53C8"/>
    <w:rsid w:val="00D53E32"/>
    <w:rsid w:val="00E71F32"/>
    <w:rsid w:val="00F16C38"/>
    <w:rsid w:val="00F408C3"/>
    <w:rsid w:val="00F9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A4D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6C38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6C38"/>
    <w:pPr>
      <w:keepNext/>
      <w:spacing w:after="0" w:line="240" w:lineRule="auto"/>
      <w:ind w:firstLine="720"/>
      <w:jc w:val="both"/>
      <w:outlineLvl w:val="1"/>
    </w:pPr>
    <w:rPr>
      <w:rFonts w:ascii="Times New Roman" w:hAnsi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5D2E"/>
    <w:pPr>
      <w:keepNext/>
      <w:pBdr>
        <w:top w:val="double" w:sz="6" w:space="1" w:color="auto"/>
      </w:pBdr>
      <w:spacing w:after="0" w:line="240" w:lineRule="auto"/>
      <w:jc w:val="center"/>
      <w:outlineLvl w:val="4"/>
    </w:pPr>
    <w:rPr>
      <w:rFonts w:ascii="AGBenguiatCyr-Bold" w:hAnsi="AGBenguiatCyr-Bold"/>
      <w:b/>
      <w:sz w:val="6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6C38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B5D2E"/>
    <w:rPr>
      <w:rFonts w:ascii="AGBenguiatCyr-Bold" w:eastAsia="Times New Roman" w:hAnsi="AGBenguiatCyr-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A3591"/>
    <w:pPr>
      <w:spacing w:after="0" w:line="240" w:lineRule="auto"/>
    </w:pPr>
    <w:rPr>
      <w:rFonts w:ascii="Times New Roman" w:hAnsi="Times New Roman"/>
      <w:b/>
      <w:bCs/>
      <w:color w:val="000000"/>
      <w:spacing w:val="-7"/>
      <w:w w:val="78"/>
      <w:sz w:val="36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3591"/>
    <w:rPr>
      <w:rFonts w:ascii="Times New Roman" w:hAnsi="Times New Roman" w:cs="Times New Roman"/>
      <w:b/>
      <w:bCs/>
      <w:color w:val="000000"/>
      <w:spacing w:val="-7"/>
      <w:w w:val="78"/>
      <w:sz w:val="32"/>
      <w:szCs w:val="32"/>
    </w:rPr>
  </w:style>
  <w:style w:type="table" w:styleId="TableGrid">
    <w:name w:val="Table Grid"/>
    <w:basedOn w:val="TableNormal"/>
    <w:uiPriority w:val="99"/>
    <w:rsid w:val="007A35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B5D2E"/>
    <w:rPr>
      <w:lang w:eastAsia="en-US"/>
    </w:rPr>
  </w:style>
  <w:style w:type="character" w:styleId="Hyperlink">
    <w:name w:val="Hyperlink"/>
    <w:basedOn w:val="DefaultParagraphFont"/>
    <w:uiPriority w:val="99"/>
    <w:rsid w:val="005B5D2E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5B5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5B5D2E"/>
    <w:pPr>
      <w:ind w:left="720"/>
      <w:contextualSpacing/>
    </w:pPr>
  </w:style>
  <w:style w:type="paragraph" w:customStyle="1" w:styleId="ConsPlusNonformat">
    <w:name w:val="ConsPlusNonformat"/>
    <w:uiPriority w:val="99"/>
    <w:rsid w:val="005B5D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B5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5D2E"/>
    <w:rPr>
      <w:rFonts w:ascii="Tahoma" w:hAnsi="Tahom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16C38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6C3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16C38"/>
    <w:rPr>
      <w:lang w:eastAsia="en-US"/>
    </w:rPr>
  </w:style>
  <w:style w:type="paragraph" w:styleId="Header">
    <w:name w:val="header"/>
    <w:basedOn w:val="Normal"/>
    <w:link w:val="HeaderChar"/>
    <w:uiPriority w:val="99"/>
    <w:rsid w:val="00F16C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6C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6C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6C38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"/>
    <w:basedOn w:val="Normal"/>
    <w:uiPriority w:val="99"/>
    <w:rsid w:val="00F16C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F16C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22034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User</cp:lastModifiedBy>
  <cp:revision>2</cp:revision>
  <cp:lastPrinted>2014-11-28T08:58:00Z</cp:lastPrinted>
  <dcterms:created xsi:type="dcterms:W3CDTF">2016-01-17T14:21:00Z</dcterms:created>
  <dcterms:modified xsi:type="dcterms:W3CDTF">2016-01-17T14:21:00Z</dcterms:modified>
</cp:coreProperties>
</file>